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259E2" w14:textId="20590FA1" w:rsidR="00263DA4" w:rsidRPr="00263DA4" w:rsidRDefault="00191231" w:rsidP="00A353AC">
      <w:pPr>
        <w:pStyle w:val="Subject"/>
        <w:rPr>
          <w:noProof/>
          <w:lang w:val="fi-FI"/>
        </w:rPr>
      </w:pPr>
      <w:r w:rsidRPr="008618D6">
        <w:rPr>
          <w:noProof/>
          <w:lang w:val="fi-FI"/>
        </w:rPr>
        <w:t>Scope of work</w:t>
      </w:r>
    </w:p>
    <w:sectPr w:rsidR="00263DA4" w:rsidRPr="00263DA4" w:rsidSect="000456F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2098" w:right="1985" w:bottom="1134" w:left="1985" w:header="539" w:footer="5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A63EDE" w14:textId="77777777" w:rsidR="00C04107" w:rsidRDefault="00C04107" w:rsidP="00D974A9">
      <w:pPr>
        <w:spacing w:after="0" w:line="240" w:lineRule="auto"/>
      </w:pPr>
      <w:r>
        <w:separator/>
      </w:r>
    </w:p>
  </w:endnote>
  <w:endnote w:type="continuationSeparator" w:id="0">
    <w:p w14:paraId="588FB659" w14:textId="77777777" w:rsidR="00C04107" w:rsidRDefault="00C04107" w:rsidP="00D974A9">
      <w:pPr>
        <w:spacing w:after="0" w:line="240" w:lineRule="auto"/>
      </w:pPr>
      <w:r>
        <w:continuationSeparator/>
      </w:r>
    </w:p>
  </w:endnote>
  <w:endnote w:type="continuationNotice" w:id="1">
    <w:p w14:paraId="43551ADF" w14:textId="77777777" w:rsidR="00C04107" w:rsidRDefault="00C0410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4FEFA" w14:textId="77777777" w:rsidR="00A353AC" w:rsidRDefault="00A353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01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015"/>
    </w:tblGrid>
    <w:tr w:rsidR="00430019" w:rsidRPr="00B23881" w14:paraId="6CD2E91F" w14:textId="77777777" w:rsidTr="00017250">
      <w:trPr>
        <w:trHeight w:val="898"/>
      </w:trPr>
      <w:tc>
        <w:tcPr>
          <w:tcW w:w="9011" w:type="dxa"/>
        </w:tcPr>
        <w:p w14:paraId="711FD247" w14:textId="77777777" w:rsidR="00430019" w:rsidRDefault="00430019" w:rsidP="00430019">
          <w:pPr>
            <w:pStyle w:val="Footer"/>
          </w:pPr>
        </w:p>
      </w:tc>
    </w:tr>
  </w:tbl>
  <w:p w14:paraId="61D7D2D7" w14:textId="77777777" w:rsidR="00430019" w:rsidRDefault="0043001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01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015"/>
    </w:tblGrid>
    <w:tr w:rsidR="00B23881" w:rsidRPr="00B23881" w14:paraId="13B1516B" w14:textId="77777777" w:rsidTr="00B23881">
      <w:trPr>
        <w:trHeight w:val="898"/>
      </w:trPr>
      <w:tc>
        <w:tcPr>
          <w:tcW w:w="9011" w:type="dxa"/>
        </w:tcPr>
        <w:p w14:paraId="5EBB4145" w14:textId="77777777" w:rsidR="00B23881" w:rsidRDefault="00B23881" w:rsidP="00B23881">
          <w:pPr>
            <w:pStyle w:val="Footer"/>
          </w:pPr>
          <w:r>
            <w:rPr>
              <w:lang w:val="en-US"/>
            </w:rPr>
            <w:t>copyright©</w:t>
          </w:r>
          <w:r>
            <w:t>AFRY</w:t>
          </w:r>
        </w:p>
        <w:p w14:paraId="50C3E2E2" w14:textId="77777777" w:rsidR="00B23881" w:rsidRDefault="00B23881" w:rsidP="00B23881">
          <w:pPr>
            <w:pStyle w:val="Footer"/>
          </w:pPr>
          <w:r>
            <w:t xml:space="preserve">All rights are reserved. This document or any part thereof may not be copied or reproduced without permission in writing from AFRY. </w:t>
          </w:r>
        </w:p>
        <w:p w14:paraId="05E3EABF" w14:textId="77777777" w:rsidR="00B23881" w:rsidRDefault="00B23881" w:rsidP="00B23881">
          <w:pPr>
            <w:pStyle w:val="Footer"/>
          </w:pPr>
        </w:p>
      </w:tc>
    </w:tr>
  </w:tbl>
  <w:p w14:paraId="43B05A4A" w14:textId="77777777" w:rsidR="004D4219" w:rsidRPr="00B23881" w:rsidRDefault="004D4219" w:rsidP="00B238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AC0FC0" w14:textId="77777777" w:rsidR="00C04107" w:rsidRDefault="00C04107" w:rsidP="00D974A9">
      <w:pPr>
        <w:spacing w:after="0" w:line="240" w:lineRule="auto"/>
      </w:pPr>
      <w:r>
        <w:separator/>
      </w:r>
    </w:p>
  </w:footnote>
  <w:footnote w:type="continuationSeparator" w:id="0">
    <w:p w14:paraId="12B54FBB" w14:textId="77777777" w:rsidR="00C04107" w:rsidRDefault="00C04107" w:rsidP="00D974A9">
      <w:pPr>
        <w:spacing w:after="0" w:line="240" w:lineRule="auto"/>
      </w:pPr>
      <w:r>
        <w:continuationSeparator/>
      </w:r>
    </w:p>
  </w:footnote>
  <w:footnote w:type="continuationNotice" w:id="1">
    <w:p w14:paraId="038CCCFB" w14:textId="77777777" w:rsidR="00C04107" w:rsidRDefault="00C0410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BF4DF" w14:textId="77777777" w:rsidR="00A353AC" w:rsidRDefault="00A353A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06B56" w14:textId="13137C47" w:rsidR="009C47C8" w:rsidRDefault="009C47C8">
    <w:pPr>
      <w:pStyle w:val="Header"/>
    </w:pPr>
  </w:p>
  <w:tbl>
    <w:tblPr>
      <w:tblStyle w:val="FTablestyle"/>
      <w:tblW w:w="10148" w:type="dxa"/>
      <w:tblInd w:w="-12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148"/>
    </w:tblGrid>
    <w:tr w:rsidR="009C47C8" w:rsidRPr="00AC021F" w14:paraId="36F8CF8A" w14:textId="77777777" w:rsidTr="002E137E">
      <w:trPr>
        <w:trHeight w:val="680"/>
        <w:tblHeader/>
      </w:trPr>
      <w:tc>
        <w:tcPr>
          <w:tcW w:w="5074" w:type="dxa"/>
        </w:tcPr>
        <w:p w14:paraId="4AF51378" w14:textId="232AC406" w:rsidR="009C47C8" w:rsidRPr="00AC021F" w:rsidRDefault="009C47C8" w:rsidP="009C47C8">
          <w:pPr>
            <w:pStyle w:val="Label"/>
            <w:spacing w:before="0"/>
            <w:jc w:val="right"/>
            <w:rPr>
              <w:sz w:val="8"/>
              <w:szCs w:val="8"/>
              <w:lang w:val="sv-SE"/>
            </w:rPr>
          </w:pPr>
        </w:p>
      </w:tc>
    </w:tr>
  </w:tbl>
  <w:p w14:paraId="023EBF06" w14:textId="77777777" w:rsidR="009C47C8" w:rsidRDefault="009C47C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FTablestyle"/>
      <w:tblW w:w="10148" w:type="dxa"/>
      <w:tblInd w:w="-12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074"/>
      <w:gridCol w:w="5074"/>
    </w:tblGrid>
    <w:tr w:rsidR="009D0EA0" w14:paraId="520D04E8" w14:textId="77777777" w:rsidTr="00017250">
      <w:trPr>
        <w:trHeight w:hRule="exact" w:val="113"/>
      </w:trPr>
      <w:tc>
        <w:tcPr>
          <w:tcW w:w="5074" w:type="dxa"/>
          <w:vMerge w:val="restart"/>
        </w:tcPr>
        <w:p w14:paraId="1F517BB1" w14:textId="77777777" w:rsidR="009D0EA0" w:rsidRDefault="009D0EA0" w:rsidP="009D0EA0">
          <w:pPr>
            <w:pStyle w:val="Header"/>
          </w:pPr>
          <w:r>
            <w:rPr>
              <w:noProof/>
              <w:lang w:val="en-US"/>
            </w:rPr>
            <w:drawing>
              <wp:anchor distT="0" distB="0" distL="114300" distR="114300" simplePos="0" relativeHeight="251658240" behindDoc="0" locked="0" layoutInCell="1" allowOverlap="1" wp14:anchorId="5E9582D9" wp14:editId="28C998D3">
                <wp:simplePos x="0" y="0"/>
                <wp:positionH relativeFrom="column">
                  <wp:posOffset>1270</wp:posOffset>
                </wp:positionH>
                <wp:positionV relativeFrom="page">
                  <wp:posOffset>1270</wp:posOffset>
                </wp:positionV>
                <wp:extent cx="1692000" cy="482400"/>
                <wp:effectExtent l="0" t="0" r="3810" b="0"/>
                <wp:wrapNone/>
                <wp:docPr id="2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AFRY_Logotyp_Horizontal_Explainer_FINAL.em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92000" cy="482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074" w:type="dxa"/>
        </w:tcPr>
        <w:p w14:paraId="1402FF68" w14:textId="77777777" w:rsidR="009D0EA0" w:rsidRPr="002377A2" w:rsidRDefault="009D0EA0" w:rsidP="009D0EA0">
          <w:pPr>
            <w:pStyle w:val="NoSpacing"/>
            <w:rPr>
              <w:sz w:val="8"/>
              <w:szCs w:val="8"/>
            </w:rPr>
          </w:pPr>
        </w:p>
      </w:tc>
    </w:tr>
    <w:tr w:rsidR="009D0EA0" w:rsidRPr="004B7DCD" w14:paraId="2DE486FB" w14:textId="77777777" w:rsidTr="00017250">
      <w:trPr>
        <w:trHeight w:val="680"/>
      </w:trPr>
      <w:tc>
        <w:tcPr>
          <w:tcW w:w="5074" w:type="dxa"/>
          <w:vMerge/>
        </w:tcPr>
        <w:p w14:paraId="58822719" w14:textId="77777777" w:rsidR="009D0EA0" w:rsidRDefault="009D0EA0" w:rsidP="009D0EA0">
          <w:pPr>
            <w:pStyle w:val="Header"/>
            <w:rPr>
              <w:noProof/>
            </w:rPr>
          </w:pPr>
        </w:p>
      </w:tc>
      <w:tc>
        <w:tcPr>
          <w:tcW w:w="5074" w:type="dxa"/>
        </w:tcPr>
        <w:sdt>
          <w:sdtPr>
            <w:id w:val="2096132073"/>
            <w:placeholder>
              <w:docPart w:val="DefaultPlaceholder_-1854013440"/>
            </w:placeholder>
            <w:text/>
          </w:sdtPr>
          <w:sdtContent>
            <w:p w14:paraId="1422DCBA" w14:textId="5ED2223F" w:rsidR="006B4D04" w:rsidRDefault="006B4D04" w:rsidP="009D0EA0">
              <w:pPr>
                <w:pStyle w:val="Label"/>
                <w:spacing w:before="0"/>
                <w:jc w:val="right"/>
              </w:pPr>
              <w:r w:rsidRPr="006B4D04">
                <w:t>PROJECTNUMBER</w:t>
              </w:r>
            </w:p>
          </w:sdtContent>
        </w:sdt>
        <w:p w14:paraId="187A7B9A" w14:textId="77777777" w:rsidR="009D0EA0" w:rsidRPr="00AC021F" w:rsidRDefault="00784E8E" w:rsidP="009D0EA0">
          <w:pPr>
            <w:pStyle w:val="Label"/>
            <w:spacing w:before="0"/>
            <w:jc w:val="right"/>
            <w:rPr>
              <w:sz w:val="8"/>
              <w:szCs w:val="8"/>
              <w:lang w:val="sv-SE"/>
            </w:rPr>
          </w:pPr>
          <w:r w:rsidRPr="00AC021F">
            <w:rPr>
              <w:lang w:val="sv-SE"/>
            </w:rPr>
            <w:t xml:space="preserve">Page </w:t>
          </w:r>
          <w:r w:rsidRPr="003435D8">
            <w:fldChar w:fldCharType="begin"/>
          </w:r>
          <w:r w:rsidRPr="00AC021F">
            <w:rPr>
              <w:lang w:val="sv-SE"/>
            </w:rPr>
            <w:instrText>PAGE  \* Arabic  \* MERGEFORMAT</w:instrText>
          </w:r>
          <w:r w:rsidRPr="003435D8">
            <w:fldChar w:fldCharType="separate"/>
          </w:r>
          <w:r w:rsidR="00E61BC9">
            <w:rPr>
              <w:noProof/>
              <w:lang w:val="sv-SE"/>
            </w:rPr>
            <w:t>1</w:t>
          </w:r>
          <w:r w:rsidRPr="003435D8">
            <w:fldChar w:fldCharType="end"/>
          </w:r>
          <w:r w:rsidRPr="00AC021F">
            <w:rPr>
              <w:lang w:val="sv-SE"/>
            </w:rPr>
            <w:t>/</w:t>
          </w:r>
          <w:r w:rsidR="002F1270">
            <w:fldChar w:fldCharType="begin"/>
          </w:r>
          <w:r w:rsidR="002F1270" w:rsidRPr="00AC021F">
            <w:rPr>
              <w:lang w:val="sv-SE"/>
            </w:rPr>
            <w:instrText>NUMPAGES  \* Arabic  \* MERGEFORMAT</w:instrText>
          </w:r>
          <w:r w:rsidR="002F1270">
            <w:fldChar w:fldCharType="separate"/>
          </w:r>
          <w:r w:rsidR="00E61BC9">
            <w:rPr>
              <w:noProof/>
              <w:lang w:val="sv-SE"/>
            </w:rPr>
            <w:t>3</w:t>
          </w:r>
          <w:r w:rsidR="002F1270">
            <w:fldChar w:fldCharType="end"/>
          </w:r>
        </w:p>
      </w:tc>
    </w:tr>
  </w:tbl>
  <w:p w14:paraId="3300AD82" w14:textId="2C715B4F" w:rsidR="004D4219" w:rsidRPr="00880381" w:rsidRDefault="004D4219" w:rsidP="004165C1">
    <w:pPr>
      <w:pStyle w:val="DocumentName"/>
      <w:rPr>
        <w:cap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E"/>
    <w:multiLevelType w:val="singleLevel"/>
    <w:tmpl w:val="D438E33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DB7CC0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2"/>
    <w:multiLevelType w:val="singleLevel"/>
    <w:tmpl w:val="790E7DC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0BDC47B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87A0A0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B64882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E2225FE"/>
    <w:multiLevelType w:val="multilevel"/>
    <w:tmpl w:val="46964C14"/>
    <w:lvl w:ilvl="0">
      <w:start w:val="1"/>
      <w:numFmt w:val="decimal"/>
      <w:pStyle w:val="Heading1"/>
      <w:lvlText w:val="%1"/>
      <w:lvlJc w:val="left"/>
      <w:pPr>
        <w:tabs>
          <w:tab w:val="num" w:pos="1009"/>
        </w:tabs>
        <w:ind w:left="1009" w:hanging="1009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009"/>
        </w:tabs>
        <w:ind w:left="1009" w:hanging="1009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009"/>
        </w:tabs>
        <w:ind w:left="1009" w:hanging="1009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009"/>
        </w:tabs>
        <w:ind w:left="1009" w:hanging="1009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9"/>
        </w:tabs>
        <w:ind w:left="1009" w:hanging="1009"/>
      </w:pPr>
      <w:rPr>
        <w:rFonts w:hint="default"/>
      </w:rPr>
    </w:lvl>
    <w:lvl w:ilvl="5">
      <w:start w:val="1"/>
      <w:numFmt w:val="decimal"/>
      <w:pStyle w:val="Heading6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Heading7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Heading8"/>
      <w:suff w:val="space"/>
      <w:lvlText w:val="%1.%2.%3.%4.%5.%6.%7.%8  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Heading9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294317BE"/>
    <w:multiLevelType w:val="hybridMultilevel"/>
    <w:tmpl w:val="20DCDA4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EC77AD"/>
    <w:multiLevelType w:val="hybridMultilevel"/>
    <w:tmpl w:val="4962C854"/>
    <w:lvl w:ilvl="0" w:tplc="ADE4831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9" w15:restartNumberingAfterBreak="0">
    <w:nsid w:val="4F176A98"/>
    <w:multiLevelType w:val="hybridMultilevel"/>
    <w:tmpl w:val="34BA4A9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6F37DD"/>
    <w:multiLevelType w:val="multilevel"/>
    <w:tmpl w:val="44AE581E"/>
    <w:lvl w:ilvl="0">
      <w:start w:val="1"/>
      <w:numFmt w:val="decimal"/>
      <w:pStyle w:val="ListNumber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ind w:left="1440" w:hanging="363"/>
      </w:pPr>
      <w:rPr>
        <w:rFonts w:hint="default"/>
      </w:rPr>
    </w:lvl>
    <w:lvl w:ilvl="2">
      <w:start w:val="1"/>
      <w:numFmt w:val="lowerRoman"/>
      <w:pStyle w:val="ListNumber3"/>
      <w:lvlText w:val="%3."/>
      <w:lvlJc w:val="right"/>
      <w:pPr>
        <w:ind w:left="2160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363"/>
      </w:pPr>
      <w:rPr>
        <w:rFonts w:hint="default"/>
      </w:rPr>
    </w:lvl>
  </w:abstractNum>
  <w:abstractNum w:abstractNumId="11" w15:restartNumberingAfterBreak="0">
    <w:nsid w:val="5CC820E7"/>
    <w:multiLevelType w:val="multilevel"/>
    <w:tmpl w:val="CF2C460A"/>
    <w:lvl w:ilvl="0">
      <w:start w:val="1"/>
      <w:numFmt w:val="bullet"/>
      <w:pStyle w:val="ListBullet"/>
      <w:lvlText w:val=""/>
      <w:lvlJc w:val="left"/>
      <w:pPr>
        <w:ind w:left="720" w:hanging="363"/>
      </w:pPr>
      <w:rPr>
        <w:rFonts w:ascii="Symbol" w:hAnsi="Symbol" w:hint="default"/>
      </w:rPr>
    </w:lvl>
    <w:lvl w:ilvl="1">
      <w:start w:val="1"/>
      <w:numFmt w:val="bullet"/>
      <w:pStyle w:val="ListBullet2"/>
      <w:lvlText w:val=""/>
      <w:lvlJc w:val="left"/>
      <w:pPr>
        <w:ind w:left="1440" w:hanging="363"/>
      </w:pPr>
      <w:rPr>
        <w:rFonts w:ascii="Symbol" w:hAnsi="Symbol" w:hint="default"/>
      </w:rPr>
    </w:lvl>
    <w:lvl w:ilvl="2">
      <w:start w:val="1"/>
      <w:numFmt w:val="bullet"/>
      <w:pStyle w:val="ListBullet3"/>
      <w:lvlText w:val=""/>
      <w:lvlJc w:val="left"/>
      <w:pPr>
        <w:ind w:left="2160" w:hanging="363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3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3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3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3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3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3"/>
      </w:pPr>
      <w:rPr>
        <w:rFonts w:ascii="Wingdings" w:hAnsi="Wingdings" w:hint="default"/>
      </w:rPr>
    </w:lvl>
  </w:abstractNum>
  <w:num w:numId="1" w16cid:durableId="1191994544">
    <w:abstractNumId w:val="5"/>
  </w:num>
  <w:num w:numId="2" w16cid:durableId="127017606">
    <w:abstractNumId w:val="3"/>
  </w:num>
  <w:num w:numId="3" w16cid:durableId="1412313437">
    <w:abstractNumId w:val="2"/>
  </w:num>
  <w:num w:numId="4" w16cid:durableId="271744692">
    <w:abstractNumId w:val="4"/>
  </w:num>
  <w:num w:numId="5" w16cid:durableId="2020042771">
    <w:abstractNumId w:val="1"/>
  </w:num>
  <w:num w:numId="6" w16cid:durableId="1816599633">
    <w:abstractNumId w:val="0"/>
  </w:num>
  <w:num w:numId="7" w16cid:durableId="111440996">
    <w:abstractNumId w:val="11"/>
  </w:num>
  <w:num w:numId="8" w16cid:durableId="35364999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584219979">
    <w:abstractNumId w:val="10"/>
  </w:num>
  <w:num w:numId="10" w16cid:durableId="265046392">
    <w:abstractNumId w:val="6"/>
  </w:num>
  <w:num w:numId="11" w16cid:durableId="1466047492">
    <w:abstractNumId w:val="8"/>
  </w:num>
  <w:num w:numId="12" w16cid:durableId="1537888909">
    <w:abstractNumId w:val="6"/>
  </w:num>
  <w:num w:numId="13" w16cid:durableId="768889215">
    <w:abstractNumId w:val="11"/>
  </w:num>
  <w:num w:numId="14" w16cid:durableId="1568766017">
    <w:abstractNumId w:val="10"/>
  </w:num>
  <w:num w:numId="15" w16cid:durableId="215625345">
    <w:abstractNumId w:val="9"/>
  </w:num>
  <w:num w:numId="16" w16cid:durableId="18834022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8B9"/>
    <w:rsid w:val="00000CB0"/>
    <w:rsid w:val="000036A8"/>
    <w:rsid w:val="00011B8B"/>
    <w:rsid w:val="00015CD0"/>
    <w:rsid w:val="00017250"/>
    <w:rsid w:val="00022043"/>
    <w:rsid w:val="000456F2"/>
    <w:rsid w:val="000474F5"/>
    <w:rsid w:val="00050BFD"/>
    <w:rsid w:val="00052F54"/>
    <w:rsid w:val="00064439"/>
    <w:rsid w:val="00070504"/>
    <w:rsid w:val="00070B73"/>
    <w:rsid w:val="00074099"/>
    <w:rsid w:val="0008153E"/>
    <w:rsid w:val="00083C85"/>
    <w:rsid w:val="00096CC9"/>
    <w:rsid w:val="000A0C3D"/>
    <w:rsid w:val="000A300E"/>
    <w:rsid w:val="000A43FB"/>
    <w:rsid w:val="000A6803"/>
    <w:rsid w:val="000B3EC8"/>
    <w:rsid w:val="000B52D9"/>
    <w:rsid w:val="000B6930"/>
    <w:rsid w:val="000C5AC4"/>
    <w:rsid w:val="000C674C"/>
    <w:rsid w:val="000C767C"/>
    <w:rsid w:val="000D29D8"/>
    <w:rsid w:val="000D7FFA"/>
    <w:rsid w:val="000E0A0D"/>
    <w:rsid w:val="000E5C98"/>
    <w:rsid w:val="000E7EC0"/>
    <w:rsid w:val="000F45D1"/>
    <w:rsid w:val="001045D5"/>
    <w:rsid w:val="001062D0"/>
    <w:rsid w:val="001118E9"/>
    <w:rsid w:val="001234A5"/>
    <w:rsid w:val="001244A9"/>
    <w:rsid w:val="0012603C"/>
    <w:rsid w:val="001340AE"/>
    <w:rsid w:val="0014087C"/>
    <w:rsid w:val="001474BB"/>
    <w:rsid w:val="00150945"/>
    <w:rsid w:val="00151575"/>
    <w:rsid w:val="001524AF"/>
    <w:rsid w:val="00164069"/>
    <w:rsid w:val="00166850"/>
    <w:rsid w:val="00174056"/>
    <w:rsid w:val="001849DA"/>
    <w:rsid w:val="00187B2C"/>
    <w:rsid w:val="00190D52"/>
    <w:rsid w:val="00191231"/>
    <w:rsid w:val="00194A5C"/>
    <w:rsid w:val="001A42A8"/>
    <w:rsid w:val="001B0A91"/>
    <w:rsid w:val="001B24AF"/>
    <w:rsid w:val="001B32CE"/>
    <w:rsid w:val="001C036B"/>
    <w:rsid w:val="001C09DE"/>
    <w:rsid w:val="001C1184"/>
    <w:rsid w:val="001C26CB"/>
    <w:rsid w:val="001C376C"/>
    <w:rsid w:val="001C7DA4"/>
    <w:rsid w:val="001E147E"/>
    <w:rsid w:val="001E4C53"/>
    <w:rsid w:val="001E68B9"/>
    <w:rsid w:val="001E7673"/>
    <w:rsid w:val="001F367D"/>
    <w:rsid w:val="0020210D"/>
    <w:rsid w:val="00202386"/>
    <w:rsid w:val="002031B5"/>
    <w:rsid w:val="002046C5"/>
    <w:rsid w:val="00204B2F"/>
    <w:rsid w:val="00206333"/>
    <w:rsid w:val="00206780"/>
    <w:rsid w:val="002210A8"/>
    <w:rsid w:val="00226DE6"/>
    <w:rsid w:val="002273FE"/>
    <w:rsid w:val="00230B33"/>
    <w:rsid w:val="00244D2C"/>
    <w:rsid w:val="002508E7"/>
    <w:rsid w:val="00261B96"/>
    <w:rsid w:val="002621C9"/>
    <w:rsid w:val="00263DA4"/>
    <w:rsid w:val="002647A1"/>
    <w:rsid w:val="00267383"/>
    <w:rsid w:val="0027068B"/>
    <w:rsid w:val="00275695"/>
    <w:rsid w:val="00276AC0"/>
    <w:rsid w:val="00276E4E"/>
    <w:rsid w:val="002813B8"/>
    <w:rsid w:val="00284B09"/>
    <w:rsid w:val="002872AB"/>
    <w:rsid w:val="00293751"/>
    <w:rsid w:val="002B396F"/>
    <w:rsid w:val="002B560F"/>
    <w:rsid w:val="002D3904"/>
    <w:rsid w:val="002D4CD8"/>
    <w:rsid w:val="002E137E"/>
    <w:rsid w:val="002F1270"/>
    <w:rsid w:val="002F34F6"/>
    <w:rsid w:val="003013FA"/>
    <w:rsid w:val="003019C9"/>
    <w:rsid w:val="0031118B"/>
    <w:rsid w:val="00312C39"/>
    <w:rsid w:val="00313F43"/>
    <w:rsid w:val="00316230"/>
    <w:rsid w:val="00317988"/>
    <w:rsid w:val="00317DBD"/>
    <w:rsid w:val="00334F37"/>
    <w:rsid w:val="003435D8"/>
    <w:rsid w:val="003452CB"/>
    <w:rsid w:val="00363B0E"/>
    <w:rsid w:val="00365027"/>
    <w:rsid w:val="00365078"/>
    <w:rsid w:val="0036738D"/>
    <w:rsid w:val="00377FE0"/>
    <w:rsid w:val="00392B79"/>
    <w:rsid w:val="003A293F"/>
    <w:rsid w:val="003B00C4"/>
    <w:rsid w:val="003B0A45"/>
    <w:rsid w:val="003C5B35"/>
    <w:rsid w:val="003C6B45"/>
    <w:rsid w:val="003D0932"/>
    <w:rsid w:val="003D3B0D"/>
    <w:rsid w:val="003D59ED"/>
    <w:rsid w:val="003D5E44"/>
    <w:rsid w:val="003D70C7"/>
    <w:rsid w:val="003E26D4"/>
    <w:rsid w:val="003F4383"/>
    <w:rsid w:val="003F720D"/>
    <w:rsid w:val="00411F8F"/>
    <w:rsid w:val="00413B35"/>
    <w:rsid w:val="004165C1"/>
    <w:rsid w:val="00420B81"/>
    <w:rsid w:val="00423914"/>
    <w:rsid w:val="00430019"/>
    <w:rsid w:val="00441486"/>
    <w:rsid w:val="0044182F"/>
    <w:rsid w:val="0044780A"/>
    <w:rsid w:val="0045184B"/>
    <w:rsid w:val="00453872"/>
    <w:rsid w:val="004563A0"/>
    <w:rsid w:val="0046089E"/>
    <w:rsid w:val="0046154B"/>
    <w:rsid w:val="00474E2C"/>
    <w:rsid w:val="0047586F"/>
    <w:rsid w:val="004828C3"/>
    <w:rsid w:val="004A3755"/>
    <w:rsid w:val="004B7DCD"/>
    <w:rsid w:val="004C6231"/>
    <w:rsid w:val="004D4219"/>
    <w:rsid w:val="004E0E8E"/>
    <w:rsid w:val="004E26C4"/>
    <w:rsid w:val="004E3A3A"/>
    <w:rsid w:val="004F0548"/>
    <w:rsid w:val="00501DC6"/>
    <w:rsid w:val="00501E23"/>
    <w:rsid w:val="00503271"/>
    <w:rsid w:val="00510DBB"/>
    <w:rsid w:val="00520956"/>
    <w:rsid w:val="00524986"/>
    <w:rsid w:val="005267B2"/>
    <w:rsid w:val="0053030C"/>
    <w:rsid w:val="00545BB2"/>
    <w:rsid w:val="00551A04"/>
    <w:rsid w:val="0055440D"/>
    <w:rsid w:val="005547E7"/>
    <w:rsid w:val="00555C9B"/>
    <w:rsid w:val="00565AEC"/>
    <w:rsid w:val="00565E51"/>
    <w:rsid w:val="00577FEA"/>
    <w:rsid w:val="005908E7"/>
    <w:rsid w:val="005925E2"/>
    <w:rsid w:val="005A047B"/>
    <w:rsid w:val="005A4826"/>
    <w:rsid w:val="005B661C"/>
    <w:rsid w:val="005C73B9"/>
    <w:rsid w:val="005D5659"/>
    <w:rsid w:val="005D7803"/>
    <w:rsid w:val="005F4778"/>
    <w:rsid w:val="005F4C5A"/>
    <w:rsid w:val="005F4D2B"/>
    <w:rsid w:val="005F4E1D"/>
    <w:rsid w:val="005F66A4"/>
    <w:rsid w:val="005F6FF9"/>
    <w:rsid w:val="00602EBA"/>
    <w:rsid w:val="006030F0"/>
    <w:rsid w:val="0060587C"/>
    <w:rsid w:val="00607332"/>
    <w:rsid w:val="0061770F"/>
    <w:rsid w:val="006224A0"/>
    <w:rsid w:val="00631CFB"/>
    <w:rsid w:val="00632DD2"/>
    <w:rsid w:val="0063652A"/>
    <w:rsid w:val="006400E8"/>
    <w:rsid w:val="00644204"/>
    <w:rsid w:val="00646847"/>
    <w:rsid w:val="00651607"/>
    <w:rsid w:val="00652EBD"/>
    <w:rsid w:val="00653D6F"/>
    <w:rsid w:val="006545D9"/>
    <w:rsid w:val="0065766E"/>
    <w:rsid w:val="0066157B"/>
    <w:rsid w:val="00662107"/>
    <w:rsid w:val="006639FC"/>
    <w:rsid w:val="00670355"/>
    <w:rsid w:val="006754E3"/>
    <w:rsid w:val="006A3B87"/>
    <w:rsid w:val="006B130C"/>
    <w:rsid w:val="006B4D04"/>
    <w:rsid w:val="006C2D27"/>
    <w:rsid w:val="006C3F17"/>
    <w:rsid w:val="006D1D2E"/>
    <w:rsid w:val="006E426C"/>
    <w:rsid w:val="006E7863"/>
    <w:rsid w:val="006F30F7"/>
    <w:rsid w:val="006F58ED"/>
    <w:rsid w:val="00710B65"/>
    <w:rsid w:val="00712D20"/>
    <w:rsid w:val="00713867"/>
    <w:rsid w:val="00713E03"/>
    <w:rsid w:val="00716158"/>
    <w:rsid w:val="00736B93"/>
    <w:rsid w:val="00737EF9"/>
    <w:rsid w:val="00741359"/>
    <w:rsid w:val="007447B1"/>
    <w:rsid w:val="00745C62"/>
    <w:rsid w:val="00750A2B"/>
    <w:rsid w:val="00754F71"/>
    <w:rsid w:val="00756FC5"/>
    <w:rsid w:val="0076011E"/>
    <w:rsid w:val="00765835"/>
    <w:rsid w:val="00766C61"/>
    <w:rsid w:val="0077039B"/>
    <w:rsid w:val="00775C21"/>
    <w:rsid w:val="00784E8E"/>
    <w:rsid w:val="00793C13"/>
    <w:rsid w:val="00795DFD"/>
    <w:rsid w:val="007A02D0"/>
    <w:rsid w:val="007A26F8"/>
    <w:rsid w:val="007B46C7"/>
    <w:rsid w:val="007C0466"/>
    <w:rsid w:val="007D3A15"/>
    <w:rsid w:val="007D7AFE"/>
    <w:rsid w:val="007F2B7A"/>
    <w:rsid w:val="007F612B"/>
    <w:rsid w:val="00801022"/>
    <w:rsid w:val="00802AA4"/>
    <w:rsid w:val="008136B9"/>
    <w:rsid w:val="00826A6B"/>
    <w:rsid w:val="008441CE"/>
    <w:rsid w:val="0086031C"/>
    <w:rsid w:val="008618D6"/>
    <w:rsid w:val="00864846"/>
    <w:rsid w:val="008666A7"/>
    <w:rsid w:val="00866F16"/>
    <w:rsid w:val="00880381"/>
    <w:rsid w:val="00880554"/>
    <w:rsid w:val="00884D18"/>
    <w:rsid w:val="0088611B"/>
    <w:rsid w:val="00887B14"/>
    <w:rsid w:val="00887BC2"/>
    <w:rsid w:val="008942B3"/>
    <w:rsid w:val="00895216"/>
    <w:rsid w:val="008A0A5B"/>
    <w:rsid w:val="008A123E"/>
    <w:rsid w:val="008A55B8"/>
    <w:rsid w:val="008B1806"/>
    <w:rsid w:val="008B7BBD"/>
    <w:rsid w:val="008C04ED"/>
    <w:rsid w:val="008C1C4A"/>
    <w:rsid w:val="008C68AC"/>
    <w:rsid w:val="008D4D40"/>
    <w:rsid w:val="008D6B51"/>
    <w:rsid w:val="008F2658"/>
    <w:rsid w:val="00901E1B"/>
    <w:rsid w:val="00907A3E"/>
    <w:rsid w:val="00915821"/>
    <w:rsid w:val="00916C32"/>
    <w:rsid w:val="009176C0"/>
    <w:rsid w:val="00920B51"/>
    <w:rsid w:val="00921488"/>
    <w:rsid w:val="00924352"/>
    <w:rsid w:val="00925DA1"/>
    <w:rsid w:val="00926F12"/>
    <w:rsid w:val="009326D5"/>
    <w:rsid w:val="00944139"/>
    <w:rsid w:val="0094496B"/>
    <w:rsid w:val="009632B0"/>
    <w:rsid w:val="00963A03"/>
    <w:rsid w:val="009644A9"/>
    <w:rsid w:val="00967465"/>
    <w:rsid w:val="00976D45"/>
    <w:rsid w:val="009826C8"/>
    <w:rsid w:val="00990611"/>
    <w:rsid w:val="0099232B"/>
    <w:rsid w:val="0099421F"/>
    <w:rsid w:val="009A57B7"/>
    <w:rsid w:val="009B1FE8"/>
    <w:rsid w:val="009B4EA9"/>
    <w:rsid w:val="009C38B6"/>
    <w:rsid w:val="009C47C8"/>
    <w:rsid w:val="009D0EA0"/>
    <w:rsid w:val="009D7B67"/>
    <w:rsid w:val="009E7553"/>
    <w:rsid w:val="009F22E6"/>
    <w:rsid w:val="009F37A4"/>
    <w:rsid w:val="00A10B49"/>
    <w:rsid w:val="00A16B75"/>
    <w:rsid w:val="00A17722"/>
    <w:rsid w:val="00A21C82"/>
    <w:rsid w:val="00A22E4B"/>
    <w:rsid w:val="00A23099"/>
    <w:rsid w:val="00A26790"/>
    <w:rsid w:val="00A2722E"/>
    <w:rsid w:val="00A3397E"/>
    <w:rsid w:val="00A353AC"/>
    <w:rsid w:val="00A46E07"/>
    <w:rsid w:val="00A55768"/>
    <w:rsid w:val="00A614A5"/>
    <w:rsid w:val="00A745E8"/>
    <w:rsid w:val="00A91088"/>
    <w:rsid w:val="00A923C6"/>
    <w:rsid w:val="00A9359B"/>
    <w:rsid w:val="00AA07F5"/>
    <w:rsid w:val="00AA12D4"/>
    <w:rsid w:val="00AA66B2"/>
    <w:rsid w:val="00AB5DBC"/>
    <w:rsid w:val="00AC021F"/>
    <w:rsid w:val="00AC1021"/>
    <w:rsid w:val="00AC277A"/>
    <w:rsid w:val="00AC770C"/>
    <w:rsid w:val="00AD264B"/>
    <w:rsid w:val="00AD28D2"/>
    <w:rsid w:val="00AD7255"/>
    <w:rsid w:val="00AD7334"/>
    <w:rsid w:val="00AD788C"/>
    <w:rsid w:val="00AE157D"/>
    <w:rsid w:val="00AE25B9"/>
    <w:rsid w:val="00AE309E"/>
    <w:rsid w:val="00AE407C"/>
    <w:rsid w:val="00AF498F"/>
    <w:rsid w:val="00B00CDA"/>
    <w:rsid w:val="00B11697"/>
    <w:rsid w:val="00B12AAC"/>
    <w:rsid w:val="00B16AC6"/>
    <w:rsid w:val="00B20E49"/>
    <w:rsid w:val="00B23440"/>
    <w:rsid w:val="00B23881"/>
    <w:rsid w:val="00B24EFB"/>
    <w:rsid w:val="00B31093"/>
    <w:rsid w:val="00B349F2"/>
    <w:rsid w:val="00B3605D"/>
    <w:rsid w:val="00B4463E"/>
    <w:rsid w:val="00B45BCE"/>
    <w:rsid w:val="00B51D81"/>
    <w:rsid w:val="00B53820"/>
    <w:rsid w:val="00B5406E"/>
    <w:rsid w:val="00B64B9C"/>
    <w:rsid w:val="00B65513"/>
    <w:rsid w:val="00B714B7"/>
    <w:rsid w:val="00B83886"/>
    <w:rsid w:val="00B90EF0"/>
    <w:rsid w:val="00B9291B"/>
    <w:rsid w:val="00BA17BF"/>
    <w:rsid w:val="00BA4131"/>
    <w:rsid w:val="00BB5075"/>
    <w:rsid w:val="00BC01CD"/>
    <w:rsid w:val="00BC2EC0"/>
    <w:rsid w:val="00BD0A1B"/>
    <w:rsid w:val="00BD5314"/>
    <w:rsid w:val="00BD7F30"/>
    <w:rsid w:val="00BE65DB"/>
    <w:rsid w:val="00BF0880"/>
    <w:rsid w:val="00BF3B0A"/>
    <w:rsid w:val="00BF6009"/>
    <w:rsid w:val="00C04107"/>
    <w:rsid w:val="00C15C22"/>
    <w:rsid w:val="00C166CF"/>
    <w:rsid w:val="00C205B1"/>
    <w:rsid w:val="00C20B11"/>
    <w:rsid w:val="00C22DFF"/>
    <w:rsid w:val="00C23243"/>
    <w:rsid w:val="00C34E8E"/>
    <w:rsid w:val="00C41849"/>
    <w:rsid w:val="00C525E2"/>
    <w:rsid w:val="00C53F3E"/>
    <w:rsid w:val="00C54BC0"/>
    <w:rsid w:val="00C5769B"/>
    <w:rsid w:val="00C6299F"/>
    <w:rsid w:val="00C62C67"/>
    <w:rsid w:val="00C651FE"/>
    <w:rsid w:val="00C67973"/>
    <w:rsid w:val="00C71973"/>
    <w:rsid w:val="00C71E35"/>
    <w:rsid w:val="00C7532A"/>
    <w:rsid w:val="00C75677"/>
    <w:rsid w:val="00C82116"/>
    <w:rsid w:val="00C82C05"/>
    <w:rsid w:val="00C85A3B"/>
    <w:rsid w:val="00C9275B"/>
    <w:rsid w:val="00C97548"/>
    <w:rsid w:val="00C97592"/>
    <w:rsid w:val="00CA195E"/>
    <w:rsid w:val="00CA200C"/>
    <w:rsid w:val="00CA21E5"/>
    <w:rsid w:val="00CB076C"/>
    <w:rsid w:val="00CB112B"/>
    <w:rsid w:val="00CC0479"/>
    <w:rsid w:val="00CC2FA5"/>
    <w:rsid w:val="00CC3452"/>
    <w:rsid w:val="00CC4D20"/>
    <w:rsid w:val="00CC650C"/>
    <w:rsid w:val="00CD38AE"/>
    <w:rsid w:val="00CE00CD"/>
    <w:rsid w:val="00CE2602"/>
    <w:rsid w:val="00CF35D3"/>
    <w:rsid w:val="00CF3D6B"/>
    <w:rsid w:val="00D05571"/>
    <w:rsid w:val="00D077FC"/>
    <w:rsid w:val="00D14822"/>
    <w:rsid w:val="00D20D12"/>
    <w:rsid w:val="00D21AF2"/>
    <w:rsid w:val="00D2480D"/>
    <w:rsid w:val="00D25C41"/>
    <w:rsid w:val="00D32FEC"/>
    <w:rsid w:val="00D36EB7"/>
    <w:rsid w:val="00D4638B"/>
    <w:rsid w:val="00D5468D"/>
    <w:rsid w:val="00D71FB8"/>
    <w:rsid w:val="00D819C7"/>
    <w:rsid w:val="00D83DA9"/>
    <w:rsid w:val="00D94B63"/>
    <w:rsid w:val="00D9594C"/>
    <w:rsid w:val="00D974A9"/>
    <w:rsid w:val="00DB0FCA"/>
    <w:rsid w:val="00DB431E"/>
    <w:rsid w:val="00DB6808"/>
    <w:rsid w:val="00DC251D"/>
    <w:rsid w:val="00DC2E03"/>
    <w:rsid w:val="00DC6B6D"/>
    <w:rsid w:val="00DD2ED8"/>
    <w:rsid w:val="00DD4877"/>
    <w:rsid w:val="00DD562D"/>
    <w:rsid w:val="00DD65F9"/>
    <w:rsid w:val="00DE404B"/>
    <w:rsid w:val="00DE4F4A"/>
    <w:rsid w:val="00DF582C"/>
    <w:rsid w:val="00E0657D"/>
    <w:rsid w:val="00E151F7"/>
    <w:rsid w:val="00E21ED4"/>
    <w:rsid w:val="00E24838"/>
    <w:rsid w:val="00E416F0"/>
    <w:rsid w:val="00E41D3C"/>
    <w:rsid w:val="00E53C3B"/>
    <w:rsid w:val="00E543A1"/>
    <w:rsid w:val="00E545FC"/>
    <w:rsid w:val="00E61BC9"/>
    <w:rsid w:val="00E63C08"/>
    <w:rsid w:val="00E63C38"/>
    <w:rsid w:val="00E6417B"/>
    <w:rsid w:val="00E6426E"/>
    <w:rsid w:val="00E64DF1"/>
    <w:rsid w:val="00E66883"/>
    <w:rsid w:val="00E75619"/>
    <w:rsid w:val="00E75F66"/>
    <w:rsid w:val="00E76579"/>
    <w:rsid w:val="00E820D0"/>
    <w:rsid w:val="00E856B4"/>
    <w:rsid w:val="00E86034"/>
    <w:rsid w:val="00E90ADE"/>
    <w:rsid w:val="00E950DC"/>
    <w:rsid w:val="00E95B73"/>
    <w:rsid w:val="00E960C3"/>
    <w:rsid w:val="00EA67C5"/>
    <w:rsid w:val="00EB2C58"/>
    <w:rsid w:val="00EB71A4"/>
    <w:rsid w:val="00ED1A5B"/>
    <w:rsid w:val="00ED2CBE"/>
    <w:rsid w:val="00ED5694"/>
    <w:rsid w:val="00ED6A71"/>
    <w:rsid w:val="00EE238A"/>
    <w:rsid w:val="00EE4152"/>
    <w:rsid w:val="00EE7CB3"/>
    <w:rsid w:val="00EF55A8"/>
    <w:rsid w:val="00F031CC"/>
    <w:rsid w:val="00F04FF7"/>
    <w:rsid w:val="00F05D66"/>
    <w:rsid w:val="00F068DD"/>
    <w:rsid w:val="00F16D8F"/>
    <w:rsid w:val="00F2355B"/>
    <w:rsid w:val="00F31409"/>
    <w:rsid w:val="00F31F51"/>
    <w:rsid w:val="00F42DAA"/>
    <w:rsid w:val="00F45F63"/>
    <w:rsid w:val="00F47696"/>
    <w:rsid w:val="00F502CC"/>
    <w:rsid w:val="00F54FCA"/>
    <w:rsid w:val="00F55E30"/>
    <w:rsid w:val="00F632CD"/>
    <w:rsid w:val="00F63409"/>
    <w:rsid w:val="00F63D22"/>
    <w:rsid w:val="00F70904"/>
    <w:rsid w:val="00F765CD"/>
    <w:rsid w:val="00F81E88"/>
    <w:rsid w:val="00F81FD9"/>
    <w:rsid w:val="00F854AD"/>
    <w:rsid w:val="00FA5665"/>
    <w:rsid w:val="00FB4D3F"/>
    <w:rsid w:val="00FE0087"/>
    <w:rsid w:val="00FE33DA"/>
    <w:rsid w:val="00FE4EBC"/>
    <w:rsid w:val="00FF1EAB"/>
    <w:rsid w:val="00FF33AE"/>
    <w:rsid w:val="00FF4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B53BB4"/>
  <w15:docId w15:val="{B323780A-DE94-41A1-8E07-98ED72423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17"/>
        <w:szCs w:val="17"/>
        <w:lang w:val="en-GB" w:eastAsia="en-US" w:bidi="ar-SA"/>
      </w:rPr>
    </w:rPrDefault>
    <w:pPrDefault>
      <w:pPr>
        <w:spacing w:after="160" w:line="288" w:lineRule="auto"/>
      </w:pPr>
    </w:pPrDefault>
  </w:docDefaults>
  <w:latentStyles w:defLockedState="0" w:defUIPriority="99" w:defSemiHidden="0" w:defUnhideWhenUsed="0" w:defQFormat="0" w:count="376">
    <w:lsdException w:name="Normal" w:uiPriority="6" w:qFormat="1"/>
    <w:lsdException w:name="heading 1" w:uiPriority="4" w:qFormat="1"/>
    <w:lsdException w:name="heading 2" w:uiPriority="4" w:qFormat="1"/>
    <w:lsdException w:name="heading 3" w:uiPriority="4" w:qFormat="1"/>
    <w:lsdException w:name="heading 4" w:uiPriority="4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8" w:unhideWhenUsed="1"/>
    <w:lsdException w:name="footer" w:uiPriority="0" w:unhideWhenUsed="1"/>
    <w:lsdException w:name="index heading" w:semiHidden="1" w:unhideWhenUsed="1"/>
    <w:lsdException w:name="caption" w:uiPriority="35" w:unhideWhenUsed="1" w:qFormat="1"/>
    <w:lsdException w:name="table of figures" w:semiHidden="1" w:unhideWhenUsed="1"/>
    <w:lsdException w:name="envelope address" w:uiPriority="7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7" w:unhideWhenUsed="1" w:qFormat="1"/>
    <w:lsdException w:name="List Number" w:uiPriority="7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7" w:unhideWhenUsed="1"/>
    <w:lsdException w:name="List Bullet 3" w:uiPriority="7" w:unhideWhenUsed="1"/>
    <w:lsdException w:name="List Bullet 4" w:semiHidden="1" w:unhideWhenUsed="1"/>
    <w:lsdException w:name="List Bullet 5" w:semiHidden="1" w:unhideWhenUsed="1"/>
    <w:lsdException w:name="List Number 2" w:uiPriority="7" w:unhideWhenUsed="1"/>
    <w:lsdException w:name="List Number 3" w:uiPriority="7" w:unhideWhenUsed="1"/>
    <w:lsdException w:name="List Number 4" w:semiHidden="1" w:unhideWhenUsed="1"/>
    <w:lsdException w:name="List Number 5" w:semiHidden="1" w:unhideWhenUsed="1"/>
    <w:lsdException w:name="Title" w:uiPriority="2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6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3" w:qFormat="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38B6"/>
  </w:style>
  <w:style w:type="paragraph" w:styleId="Heading1">
    <w:name w:val="heading 1"/>
    <w:basedOn w:val="Normal"/>
    <w:next w:val="Normal"/>
    <w:link w:val="Heading1Char"/>
    <w:uiPriority w:val="4"/>
    <w:qFormat/>
    <w:rsid w:val="00AE407C"/>
    <w:pPr>
      <w:keepNext/>
      <w:keepLines/>
      <w:numPr>
        <w:numId w:val="10"/>
      </w:numPr>
      <w:spacing w:before="240" w:after="80" w:line="240" w:lineRule="auto"/>
      <w:outlineLvl w:val="0"/>
    </w:pPr>
    <w:rPr>
      <w:rFonts w:asciiTheme="majorHAnsi" w:eastAsiaTheme="majorEastAsia" w:hAnsiTheme="majorHAnsi" w:cstheme="majorBidi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4"/>
    <w:qFormat/>
    <w:rsid w:val="00AE407C"/>
    <w:pPr>
      <w:keepNext/>
      <w:keepLines/>
      <w:numPr>
        <w:ilvl w:val="1"/>
        <w:numId w:val="10"/>
      </w:numPr>
      <w:spacing w:before="240" w:after="80" w:line="240" w:lineRule="auto"/>
      <w:outlineLvl w:val="1"/>
    </w:pPr>
    <w:rPr>
      <w:rFonts w:asciiTheme="majorHAnsi" w:eastAsiaTheme="majorEastAsia" w:hAnsiTheme="majorHAnsi" w:cstheme="majorBidi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4"/>
    <w:qFormat/>
    <w:rsid w:val="00AE407C"/>
    <w:pPr>
      <w:keepNext/>
      <w:keepLines/>
      <w:numPr>
        <w:ilvl w:val="2"/>
        <w:numId w:val="10"/>
      </w:numPr>
      <w:spacing w:before="240" w:after="80" w:line="240" w:lineRule="auto"/>
      <w:outlineLvl w:val="2"/>
    </w:pPr>
    <w:rPr>
      <w:rFonts w:asciiTheme="majorHAnsi" w:eastAsiaTheme="majorEastAsia" w:hAnsiTheme="majorHAnsi" w:cstheme="majorBidi"/>
      <w:sz w:val="20"/>
      <w:szCs w:val="24"/>
    </w:rPr>
  </w:style>
  <w:style w:type="paragraph" w:styleId="Heading4">
    <w:name w:val="heading 4"/>
    <w:basedOn w:val="Normal"/>
    <w:next w:val="Normal"/>
    <w:link w:val="Heading4Char"/>
    <w:uiPriority w:val="4"/>
    <w:qFormat/>
    <w:rsid w:val="00AE407C"/>
    <w:pPr>
      <w:keepNext/>
      <w:keepLines/>
      <w:numPr>
        <w:ilvl w:val="3"/>
        <w:numId w:val="10"/>
      </w:numPr>
      <w:spacing w:before="240" w:after="80" w:line="240" w:lineRule="auto"/>
      <w:outlineLvl w:val="3"/>
    </w:pPr>
    <w:rPr>
      <w:rFonts w:asciiTheme="majorHAnsi" w:eastAsiaTheme="majorEastAsia" w:hAnsiTheme="majorHAnsi" w:cstheme="majorBidi"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rsid w:val="001C7DA4"/>
    <w:pPr>
      <w:keepNext/>
      <w:keepLines/>
      <w:numPr>
        <w:ilvl w:val="4"/>
        <w:numId w:val="10"/>
      </w:numPr>
      <w:spacing w:before="40" w:after="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rsid w:val="001C7DA4"/>
    <w:pPr>
      <w:keepNext/>
      <w:keepLines/>
      <w:numPr>
        <w:ilvl w:val="5"/>
        <w:numId w:val="10"/>
      </w:numPr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rsid w:val="001C7DA4"/>
    <w:pPr>
      <w:keepNext/>
      <w:keepLines/>
      <w:numPr>
        <w:ilvl w:val="6"/>
        <w:numId w:val="10"/>
      </w:numPr>
      <w:spacing w:before="40" w:after="0"/>
      <w:outlineLvl w:val="6"/>
    </w:pPr>
    <w:rPr>
      <w:rFonts w:asciiTheme="majorHAnsi" w:eastAsiaTheme="majorEastAsia" w:hAnsiTheme="majorHAnsi" w:cstheme="majorBidi"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rsid w:val="001C7DA4"/>
    <w:pPr>
      <w:keepNext/>
      <w:keepLines/>
      <w:numPr>
        <w:ilvl w:val="7"/>
        <w:numId w:val="10"/>
      </w:numPr>
      <w:spacing w:before="40" w:after="0"/>
      <w:outlineLvl w:val="7"/>
    </w:pPr>
    <w:rPr>
      <w:rFonts w:asciiTheme="majorHAnsi" w:eastAsiaTheme="majorEastAsia" w:hAnsiTheme="majorHAnsi" w:cstheme="majorBidi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rsid w:val="001C7DA4"/>
    <w:pPr>
      <w:keepNext/>
      <w:keepLines/>
      <w:numPr>
        <w:ilvl w:val="8"/>
        <w:numId w:val="10"/>
      </w:numPr>
      <w:spacing w:before="40" w:after="0"/>
      <w:outlineLvl w:val="8"/>
    </w:pPr>
    <w:rPr>
      <w:rFonts w:asciiTheme="majorHAnsi" w:eastAsiaTheme="majorEastAsia" w:hAnsiTheme="majorHAnsi" w:cstheme="majorBidi"/>
      <w:iCs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64D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ate">
    <w:name w:val="Date"/>
    <w:basedOn w:val="NoSpacing"/>
    <w:next w:val="Normal"/>
    <w:link w:val="DateChar"/>
    <w:uiPriority w:val="99"/>
    <w:rsid w:val="00741359"/>
    <w:pPr>
      <w:spacing w:line="240" w:lineRule="auto"/>
    </w:pPr>
  </w:style>
  <w:style w:type="paragraph" w:styleId="ListBullet">
    <w:name w:val="List Bullet"/>
    <w:basedOn w:val="Normal"/>
    <w:uiPriority w:val="7"/>
    <w:qFormat/>
    <w:rsid w:val="00D14822"/>
    <w:pPr>
      <w:numPr>
        <w:numId w:val="7"/>
      </w:numPr>
      <w:spacing w:after="80"/>
    </w:pPr>
  </w:style>
  <w:style w:type="paragraph" w:styleId="ListBullet2">
    <w:name w:val="List Bullet 2"/>
    <w:basedOn w:val="Normal"/>
    <w:uiPriority w:val="7"/>
    <w:rsid w:val="00D14822"/>
    <w:pPr>
      <w:numPr>
        <w:ilvl w:val="1"/>
        <w:numId w:val="7"/>
      </w:numPr>
      <w:spacing w:after="60"/>
    </w:pPr>
  </w:style>
  <w:style w:type="paragraph" w:styleId="ListBullet3">
    <w:name w:val="List Bullet 3"/>
    <w:basedOn w:val="Normal"/>
    <w:uiPriority w:val="7"/>
    <w:rsid w:val="00D14822"/>
    <w:pPr>
      <w:numPr>
        <w:ilvl w:val="2"/>
        <w:numId w:val="7"/>
      </w:numPr>
      <w:spacing w:after="40"/>
    </w:pPr>
  </w:style>
  <w:style w:type="paragraph" w:styleId="ListParagraph">
    <w:name w:val="List Paragraph"/>
    <w:basedOn w:val="Normal"/>
    <w:uiPriority w:val="34"/>
    <w:semiHidden/>
    <w:qFormat/>
    <w:rsid w:val="00C23243"/>
    <w:pPr>
      <w:ind w:left="720"/>
      <w:contextualSpacing/>
    </w:pPr>
  </w:style>
  <w:style w:type="paragraph" w:styleId="ListNumber">
    <w:name w:val="List Number"/>
    <w:basedOn w:val="Normal"/>
    <w:uiPriority w:val="7"/>
    <w:qFormat/>
    <w:rsid w:val="00AC770C"/>
    <w:pPr>
      <w:numPr>
        <w:numId w:val="14"/>
      </w:numPr>
      <w:spacing w:after="80"/>
    </w:pPr>
  </w:style>
  <w:style w:type="paragraph" w:styleId="ListNumber2">
    <w:name w:val="List Number 2"/>
    <w:basedOn w:val="Normal"/>
    <w:uiPriority w:val="7"/>
    <w:rsid w:val="00AC770C"/>
    <w:pPr>
      <w:numPr>
        <w:ilvl w:val="1"/>
        <w:numId w:val="14"/>
      </w:numPr>
      <w:spacing w:after="60"/>
    </w:pPr>
  </w:style>
  <w:style w:type="paragraph" w:styleId="ListNumber3">
    <w:name w:val="List Number 3"/>
    <w:basedOn w:val="Normal"/>
    <w:uiPriority w:val="7"/>
    <w:rsid w:val="00AC770C"/>
    <w:pPr>
      <w:numPr>
        <w:ilvl w:val="2"/>
        <w:numId w:val="14"/>
      </w:numPr>
      <w:spacing w:after="40"/>
    </w:pPr>
  </w:style>
  <w:style w:type="paragraph" w:styleId="Header">
    <w:name w:val="header"/>
    <w:basedOn w:val="NoSpacing"/>
    <w:link w:val="HeaderChar"/>
    <w:uiPriority w:val="11"/>
    <w:rsid w:val="00EB71A4"/>
  </w:style>
  <w:style w:type="character" w:customStyle="1" w:styleId="HeaderChar">
    <w:name w:val="Header Char"/>
    <w:basedOn w:val="DefaultParagraphFont"/>
    <w:link w:val="Header"/>
    <w:uiPriority w:val="11"/>
    <w:rsid w:val="00EB71A4"/>
  </w:style>
  <w:style w:type="paragraph" w:styleId="Footer">
    <w:name w:val="footer"/>
    <w:basedOn w:val="Normal"/>
    <w:link w:val="FooterChar"/>
    <w:rsid w:val="00187B2C"/>
    <w:pPr>
      <w:tabs>
        <w:tab w:val="center" w:pos="3686"/>
        <w:tab w:val="right" w:pos="7936"/>
      </w:tabs>
      <w:spacing w:after="0" w:line="170" w:lineRule="exact"/>
    </w:pPr>
    <w:rPr>
      <w:rFonts w:asciiTheme="majorHAnsi" w:hAnsiTheme="majorHAnsi"/>
      <w:sz w:val="12"/>
    </w:rPr>
  </w:style>
  <w:style w:type="character" w:customStyle="1" w:styleId="FooterChar">
    <w:name w:val="Footer Char"/>
    <w:basedOn w:val="DefaultParagraphFont"/>
    <w:link w:val="Footer"/>
    <w:rsid w:val="00187B2C"/>
    <w:rPr>
      <w:rFonts w:asciiTheme="majorHAnsi" w:hAnsiTheme="majorHAnsi"/>
      <w:sz w:val="12"/>
    </w:rPr>
  </w:style>
  <w:style w:type="character" w:customStyle="1" w:styleId="DateChar">
    <w:name w:val="Date Char"/>
    <w:basedOn w:val="DefaultParagraphFont"/>
    <w:link w:val="Date"/>
    <w:uiPriority w:val="99"/>
    <w:rsid w:val="00741359"/>
  </w:style>
  <w:style w:type="character" w:customStyle="1" w:styleId="Heading1Char">
    <w:name w:val="Heading 1 Char"/>
    <w:basedOn w:val="DefaultParagraphFont"/>
    <w:link w:val="Heading1"/>
    <w:uiPriority w:val="4"/>
    <w:rsid w:val="00AE407C"/>
    <w:rPr>
      <w:rFonts w:asciiTheme="majorHAnsi" w:eastAsiaTheme="majorEastAsia" w:hAnsiTheme="majorHAnsi" w:cstheme="majorBidi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4"/>
    <w:rsid w:val="00AE407C"/>
    <w:rPr>
      <w:rFonts w:asciiTheme="majorHAnsi" w:eastAsiaTheme="majorEastAsia" w:hAnsiTheme="majorHAnsi" w:cstheme="majorBidi"/>
      <w:sz w:val="24"/>
      <w:szCs w:val="26"/>
    </w:rPr>
  </w:style>
  <w:style w:type="paragraph" w:customStyle="1" w:styleId="Subject">
    <w:name w:val="Subject"/>
    <w:basedOn w:val="Normal"/>
    <w:next w:val="Normal"/>
    <w:qFormat/>
    <w:rsid w:val="00880554"/>
    <w:pPr>
      <w:spacing w:before="240" w:after="240" w:line="240" w:lineRule="auto"/>
    </w:pPr>
    <w:rPr>
      <w:rFonts w:asciiTheme="majorHAnsi" w:eastAsia="Arial" w:hAnsiTheme="majorHAnsi" w:cs="Arial"/>
      <w:sz w:val="30"/>
      <w:szCs w:val="13"/>
      <w:lang w:eastAsia="sv-SE"/>
    </w:rPr>
  </w:style>
  <w:style w:type="character" w:styleId="PageNumber">
    <w:name w:val="page number"/>
    <w:basedOn w:val="DefaultParagraphFont"/>
    <w:uiPriority w:val="99"/>
    <w:unhideWhenUsed/>
    <w:rsid w:val="00A26790"/>
    <w:rPr>
      <w:rFonts w:asciiTheme="majorHAnsi" w:hAnsiTheme="majorHAnsi"/>
      <w:sz w:val="16"/>
    </w:rPr>
  </w:style>
  <w:style w:type="character" w:customStyle="1" w:styleId="Heading3Char">
    <w:name w:val="Heading 3 Char"/>
    <w:basedOn w:val="DefaultParagraphFont"/>
    <w:link w:val="Heading3"/>
    <w:uiPriority w:val="4"/>
    <w:rsid w:val="00AE407C"/>
    <w:rPr>
      <w:rFonts w:asciiTheme="majorHAnsi" w:eastAsiaTheme="majorEastAsia" w:hAnsiTheme="majorHAnsi" w:cstheme="majorBidi"/>
      <w:sz w:val="20"/>
      <w:szCs w:val="24"/>
    </w:rPr>
  </w:style>
  <w:style w:type="character" w:customStyle="1" w:styleId="Heading4Char">
    <w:name w:val="Heading 4 Char"/>
    <w:basedOn w:val="DefaultParagraphFont"/>
    <w:link w:val="Heading4"/>
    <w:uiPriority w:val="4"/>
    <w:rsid w:val="00AE407C"/>
    <w:rPr>
      <w:rFonts w:asciiTheme="majorHAnsi" w:eastAsiaTheme="majorEastAsia" w:hAnsiTheme="majorHAnsi" w:cstheme="majorBidi"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508E7"/>
    <w:rPr>
      <w:rFonts w:asciiTheme="majorHAnsi" w:eastAsiaTheme="majorEastAsia" w:hAnsiTheme="majorHAnsi" w:cstheme="majorBidi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508E7"/>
    <w:rPr>
      <w:rFonts w:asciiTheme="majorHAnsi" w:eastAsiaTheme="majorEastAsia" w:hAnsiTheme="majorHAnsi" w:cstheme="majorBidi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508E7"/>
    <w:rPr>
      <w:rFonts w:asciiTheme="majorHAnsi" w:eastAsiaTheme="majorEastAsia" w:hAnsiTheme="majorHAnsi" w:cstheme="majorBidi"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508E7"/>
    <w:rPr>
      <w:rFonts w:asciiTheme="majorHAnsi" w:eastAsiaTheme="majorEastAsia" w:hAnsiTheme="majorHAnsi" w:cstheme="majorBidi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508E7"/>
    <w:rPr>
      <w:rFonts w:asciiTheme="majorHAnsi" w:eastAsiaTheme="majorEastAsia" w:hAnsiTheme="majorHAnsi" w:cstheme="majorBidi"/>
      <w:iCs/>
      <w:szCs w:val="21"/>
    </w:rPr>
  </w:style>
  <w:style w:type="paragraph" w:customStyle="1" w:styleId="Title1">
    <w:name w:val="Title 1"/>
    <w:basedOn w:val="Heading1"/>
    <w:next w:val="Normal"/>
    <w:link w:val="Title1Char"/>
    <w:uiPriority w:val="9"/>
    <w:qFormat/>
    <w:rsid w:val="00D4638B"/>
    <w:pPr>
      <w:numPr>
        <w:numId w:val="0"/>
      </w:numPr>
    </w:pPr>
  </w:style>
  <w:style w:type="paragraph" w:customStyle="1" w:styleId="Title2">
    <w:name w:val="Title 2"/>
    <w:basedOn w:val="Heading2"/>
    <w:next w:val="Normal"/>
    <w:link w:val="Title2Char"/>
    <w:uiPriority w:val="9"/>
    <w:qFormat/>
    <w:rsid w:val="00D4638B"/>
    <w:pPr>
      <w:numPr>
        <w:ilvl w:val="0"/>
        <w:numId w:val="0"/>
      </w:numPr>
    </w:pPr>
  </w:style>
  <w:style w:type="paragraph" w:customStyle="1" w:styleId="Title3">
    <w:name w:val="Title 3"/>
    <w:basedOn w:val="Heading3"/>
    <w:next w:val="Normal"/>
    <w:link w:val="Title3Char"/>
    <w:uiPriority w:val="9"/>
    <w:qFormat/>
    <w:rsid w:val="00D4638B"/>
    <w:pPr>
      <w:numPr>
        <w:ilvl w:val="0"/>
        <w:numId w:val="0"/>
      </w:numPr>
    </w:pPr>
  </w:style>
  <w:style w:type="paragraph" w:customStyle="1" w:styleId="DocumentName">
    <w:name w:val="DocumentName"/>
    <w:next w:val="Normal"/>
    <w:uiPriority w:val="8"/>
    <w:rsid w:val="00AC021F"/>
    <w:pPr>
      <w:spacing w:after="0"/>
    </w:pPr>
    <w:rPr>
      <w:rFonts w:asciiTheme="majorHAnsi" w:hAnsiTheme="majorHAnsi"/>
      <w:sz w:val="32"/>
      <w:szCs w:val="40"/>
    </w:rPr>
  </w:style>
  <w:style w:type="paragraph" w:styleId="TOCHeading">
    <w:name w:val="TOC Heading"/>
    <w:basedOn w:val="Heading1"/>
    <w:next w:val="Normal"/>
    <w:uiPriority w:val="39"/>
    <w:qFormat/>
    <w:rsid w:val="00B31093"/>
    <w:pPr>
      <w:keepNext w:val="0"/>
      <w:keepLines w:val="0"/>
      <w:numPr>
        <w:numId w:val="0"/>
      </w:numPr>
      <w:spacing w:after="0" w:line="288" w:lineRule="auto"/>
      <w:outlineLvl w:val="9"/>
    </w:pPr>
    <w:rPr>
      <w:sz w:val="24"/>
    </w:rPr>
  </w:style>
  <w:style w:type="paragraph" w:styleId="TOC1">
    <w:name w:val="toc 1"/>
    <w:basedOn w:val="Normal"/>
    <w:next w:val="Normal"/>
    <w:uiPriority w:val="39"/>
    <w:rsid w:val="00AC1021"/>
    <w:pPr>
      <w:tabs>
        <w:tab w:val="left" w:pos="397"/>
        <w:tab w:val="right" w:leader="dot" w:pos="7938"/>
      </w:tabs>
      <w:spacing w:before="200" w:after="60"/>
      <w:ind w:left="397" w:hanging="397"/>
    </w:pPr>
    <w:rPr>
      <w:rFonts w:asciiTheme="majorHAnsi" w:hAnsiTheme="majorHAnsi"/>
    </w:rPr>
  </w:style>
  <w:style w:type="paragraph" w:styleId="TOC2">
    <w:name w:val="toc 2"/>
    <w:basedOn w:val="Normal"/>
    <w:next w:val="Normal"/>
    <w:uiPriority w:val="39"/>
    <w:rsid w:val="00E6426E"/>
    <w:pPr>
      <w:tabs>
        <w:tab w:val="left" w:pos="993"/>
        <w:tab w:val="right" w:leader="dot" w:pos="7938"/>
      </w:tabs>
      <w:spacing w:after="60"/>
      <w:ind w:left="1021" w:hanging="624"/>
    </w:pPr>
    <w:rPr>
      <w:rFonts w:asciiTheme="majorHAnsi" w:hAnsiTheme="majorHAnsi"/>
      <w:noProof/>
    </w:rPr>
  </w:style>
  <w:style w:type="paragraph" w:styleId="TOC3">
    <w:name w:val="toc 3"/>
    <w:basedOn w:val="Normal"/>
    <w:next w:val="Normal"/>
    <w:uiPriority w:val="39"/>
    <w:rsid w:val="00E6426E"/>
    <w:pPr>
      <w:tabs>
        <w:tab w:val="left" w:pos="1843"/>
        <w:tab w:val="right" w:leader="dot" w:pos="7938"/>
      </w:tabs>
      <w:spacing w:after="60"/>
      <w:ind w:left="1843" w:hanging="850"/>
    </w:pPr>
    <w:rPr>
      <w:rFonts w:asciiTheme="majorHAnsi" w:hAnsiTheme="majorHAnsi"/>
      <w:noProof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1806"/>
    <w:pPr>
      <w:spacing w:after="0" w:line="240" w:lineRule="auto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1806"/>
    <w:rPr>
      <w:rFonts w:ascii="Segoe UI" w:hAnsi="Segoe UI" w:cs="Segoe UI"/>
      <w:sz w:val="18"/>
      <w:szCs w:val="18"/>
    </w:rPr>
  </w:style>
  <w:style w:type="paragraph" w:customStyle="1" w:styleId="Label">
    <w:name w:val="Label"/>
    <w:basedOn w:val="Normal"/>
    <w:next w:val="Normal"/>
    <w:uiPriority w:val="8"/>
    <w:rsid w:val="009D0EA0"/>
    <w:pPr>
      <w:spacing w:after="0" w:line="240" w:lineRule="auto"/>
    </w:pPr>
    <w:rPr>
      <w:rFonts w:asciiTheme="majorHAnsi" w:eastAsia="Arial" w:hAnsiTheme="majorHAnsi" w:cs="Mangal"/>
      <w:sz w:val="13"/>
      <w:lang w:eastAsia="sv-SE"/>
    </w:rPr>
  </w:style>
  <w:style w:type="character" w:customStyle="1" w:styleId="VERSALER">
    <w:name w:val="VERSALER"/>
    <w:basedOn w:val="DefaultParagraphFont"/>
    <w:uiPriority w:val="99"/>
    <w:semiHidden/>
    <w:rsid w:val="00920B51"/>
    <w:rPr>
      <w:caps/>
    </w:rPr>
  </w:style>
  <w:style w:type="paragraph" w:styleId="NoSpacing">
    <w:name w:val="No Spacing"/>
    <w:link w:val="NoSpacingChar"/>
    <w:uiPriority w:val="1"/>
    <w:qFormat/>
    <w:rsid w:val="00244D2C"/>
    <w:pPr>
      <w:spacing w:after="0"/>
    </w:pPr>
  </w:style>
  <w:style w:type="paragraph" w:styleId="EnvelopeAddress">
    <w:name w:val="envelope address"/>
    <w:basedOn w:val="Normal"/>
    <w:uiPriority w:val="8"/>
    <w:rsid w:val="006545D9"/>
    <w:pPr>
      <w:spacing w:after="0"/>
    </w:pPr>
    <w:rPr>
      <w:rFonts w:asciiTheme="majorHAnsi" w:hAnsiTheme="majorHAnsi"/>
    </w:rPr>
  </w:style>
  <w:style w:type="paragraph" w:customStyle="1" w:styleId="FLetterpage1">
    <w:name w:val="ÅF Letter (page 1)"/>
    <w:semiHidden/>
    <w:rsid w:val="003111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styleId="Hyperlink">
    <w:name w:val="Hyperlink"/>
    <w:basedOn w:val="DefaultParagraphFont"/>
    <w:uiPriority w:val="99"/>
    <w:rsid w:val="008942B3"/>
    <w:rPr>
      <w:color w:val="7E7E7E" w:themeColor="hyperlink"/>
      <w:u w:val="single"/>
    </w:rPr>
  </w:style>
  <w:style w:type="paragraph" w:customStyle="1" w:styleId="Title4">
    <w:name w:val="Title 4"/>
    <w:basedOn w:val="Heading4"/>
    <w:next w:val="Normal"/>
    <w:uiPriority w:val="9"/>
    <w:qFormat/>
    <w:rsid w:val="00D4638B"/>
    <w:pPr>
      <w:numPr>
        <w:ilvl w:val="0"/>
        <w:numId w:val="0"/>
      </w:numPr>
    </w:pPr>
  </w:style>
  <w:style w:type="paragraph" w:customStyle="1" w:styleId="Hidden">
    <w:name w:val="Hidden"/>
    <w:basedOn w:val="Normal"/>
    <w:uiPriority w:val="19"/>
    <w:semiHidden/>
    <w:rsid w:val="00925DA1"/>
    <w:rPr>
      <w:vanish/>
    </w:rPr>
  </w:style>
  <w:style w:type="paragraph" w:styleId="TOC4">
    <w:name w:val="toc 4"/>
    <w:basedOn w:val="Normal"/>
    <w:next w:val="Normal"/>
    <w:uiPriority w:val="39"/>
    <w:semiHidden/>
    <w:rsid w:val="00CB112B"/>
    <w:pPr>
      <w:tabs>
        <w:tab w:val="left" w:pos="1843"/>
        <w:tab w:val="right" w:leader="dot" w:pos="7938"/>
      </w:tabs>
      <w:spacing w:after="60"/>
      <w:ind w:left="1843" w:hanging="851"/>
    </w:pPr>
    <w:rPr>
      <w:rFonts w:asciiTheme="majorHAnsi" w:hAnsiTheme="majorHAnsi"/>
    </w:rPr>
  </w:style>
  <w:style w:type="paragraph" w:styleId="TOC5">
    <w:name w:val="toc 5"/>
    <w:basedOn w:val="Normal"/>
    <w:next w:val="Normal"/>
    <w:autoRedefine/>
    <w:uiPriority w:val="39"/>
    <w:semiHidden/>
    <w:rsid w:val="008A0A5B"/>
    <w:pPr>
      <w:tabs>
        <w:tab w:val="right" w:leader="dot" w:pos="7938"/>
      </w:tabs>
      <w:spacing w:after="60"/>
      <w:ind w:left="879"/>
    </w:pPr>
    <w:rPr>
      <w:rFonts w:asciiTheme="majorHAnsi" w:hAnsiTheme="majorHAnsi"/>
    </w:rPr>
  </w:style>
  <w:style w:type="paragraph" w:styleId="TOC6">
    <w:name w:val="toc 6"/>
    <w:basedOn w:val="Normal"/>
    <w:next w:val="Normal"/>
    <w:autoRedefine/>
    <w:uiPriority w:val="39"/>
    <w:semiHidden/>
    <w:rsid w:val="008A0A5B"/>
    <w:pPr>
      <w:tabs>
        <w:tab w:val="right" w:leader="dot" w:pos="7938"/>
      </w:tabs>
      <w:spacing w:after="60"/>
      <w:ind w:left="1100"/>
    </w:pPr>
    <w:rPr>
      <w:rFonts w:asciiTheme="majorHAnsi" w:hAnsiTheme="majorHAnsi"/>
    </w:rPr>
  </w:style>
  <w:style w:type="paragraph" w:styleId="TOC7">
    <w:name w:val="toc 7"/>
    <w:basedOn w:val="Normal"/>
    <w:next w:val="Normal"/>
    <w:autoRedefine/>
    <w:uiPriority w:val="39"/>
    <w:semiHidden/>
    <w:rsid w:val="008A0A5B"/>
    <w:pPr>
      <w:tabs>
        <w:tab w:val="right" w:leader="dot" w:pos="7938"/>
      </w:tabs>
      <w:spacing w:after="60"/>
      <w:ind w:left="1321"/>
    </w:pPr>
    <w:rPr>
      <w:rFonts w:asciiTheme="majorHAnsi" w:hAnsiTheme="majorHAnsi"/>
    </w:rPr>
  </w:style>
  <w:style w:type="paragraph" w:styleId="TOC8">
    <w:name w:val="toc 8"/>
    <w:basedOn w:val="Normal"/>
    <w:next w:val="Normal"/>
    <w:autoRedefine/>
    <w:uiPriority w:val="39"/>
    <w:semiHidden/>
    <w:rsid w:val="008A0A5B"/>
    <w:pPr>
      <w:tabs>
        <w:tab w:val="right" w:leader="dot" w:pos="7938"/>
      </w:tabs>
      <w:spacing w:after="60"/>
      <w:ind w:left="1542"/>
    </w:pPr>
    <w:rPr>
      <w:rFonts w:asciiTheme="majorHAnsi" w:hAnsiTheme="majorHAnsi"/>
    </w:rPr>
  </w:style>
  <w:style w:type="paragraph" w:styleId="TOC9">
    <w:name w:val="toc 9"/>
    <w:basedOn w:val="Normal"/>
    <w:next w:val="Normal"/>
    <w:autoRedefine/>
    <w:uiPriority w:val="39"/>
    <w:semiHidden/>
    <w:rsid w:val="008A0A5B"/>
    <w:pPr>
      <w:tabs>
        <w:tab w:val="right" w:leader="dot" w:pos="7938"/>
      </w:tabs>
      <w:spacing w:after="60"/>
      <w:ind w:left="1758"/>
    </w:pPr>
    <w:rPr>
      <w:rFonts w:asciiTheme="majorHAnsi" w:hAnsiTheme="majorHAnsi"/>
    </w:rPr>
  </w:style>
  <w:style w:type="character" w:styleId="PlaceholderText">
    <w:name w:val="Placeholder Text"/>
    <w:basedOn w:val="DefaultParagraphFont"/>
    <w:uiPriority w:val="99"/>
    <w:rsid w:val="00754F71"/>
    <w:rPr>
      <w:color w:val="7F7F7F" w:themeColor="text1" w:themeTint="80"/>
      <w:bdr w:val="none" w:sz="0" w:space="0" w:color="auto"/>
      <w:shd w:val="clear" w:color="auto" w:fill="F0F0F0"/>
    </w:rPr>
  </w:style>
  <w:style w:type="character" w:customStyle="1" w:styleId="Title1Char">
    <w:name w:val="Title 1 Char"/>
    <w:basedOn w:val="Heading1Char"/>
    <w:link w:val="Title1"/>
    <w:uiPriority w:val="9"/>
    <w:rsid w:val="000D7FFA"/>
    <w:rPr>
      <w:rFonts w:asciiTheme="majorHAnsi" w:eastAsiaTheme="majorEastAsia" w:hAnsiTheme="majorHAnsi" w:cstheme="majorBidi"/>
      <w:b w:val="0"/>
      <w:sz w:val="32"/>
      <w:szCs w:val="32"/>
    </w:rPr>
  </w:style>
  <w:style w:type="character" w:customStyle="1" w:styleId="Title2Char">
    <w:name w:val="Title 2 Char"/>
    <w:basedOn w:val="Heading2Char"/>
    <w:link w:val="Title2"/>
    <w:uiPriority w:val="9"/>
    <w:rsid w:val="000D7FFA"/>
    <w:rPr>
      <w:rFonts w:asciiTheme="majorHAnsi" w:eastAsiaTheme="majorEastAsia" w:hAnsiTheme="majorHAnsi" w:cstheme="majorBidi"/>
      <w:sz w:val="28"/>
      <w:szCs w:val="26"/>
    </w:rPr>
  </w:style>
  <w:style w:type="character" w:customStyle="1" w:styleId="Title3Char">
    <w:name w:val="Title 3 Char"/>
    <w:basedOn w:val="Heading3Char"/>
    <w:link w:val="Title3"/>
    <w:uiPriority w:val="9"/>
    <w:rsid w:val="000D7FFA"/>
    <w:rPr>
      <w:rFonts w:asciiTheme="majorHAnsi" w:eastAsiaTheme="majorEastAsia" w:hAnsiTheme="majorHAnsi" w:cstheme="majorBidi"/>
      <w:sz w:val="24"/>
      <w:szCs w:val="24"/>
    </w:rPr>
  </w:style>
  <w:style w:type="table" w:customStyle="1" w:styleId="TableGridLight1">
    <w:name w:val="Table Grid Light1"/>
    <w:basedOn w:val="TableNormal"/>
    <w:uiPriority w:val="40"/>
    <w:rsid w:val="006A3B8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FTablestyle">
    <w:name w:val="ÅF Table style"/>
    <w:basedOn w:val="TableNormal"/>
    <w:uiPriority w:val="99"/>
    <w:rsid w:val="00334F37"/>
    <w:pPr>
      <w:spacing w:before="40" w:after="40"/>
    </w:pPr>
    <w:tblPr>
      <w:tblBorders>
        <w:top w:val="single" w:sz="4" w:space="0" w:color="D0D0D0" w:themeColor="background2"/>
        <w:left w:val="single" w:sz="4" w:space="0" w:color="D0D0D0" w:themeColor="background2"/>
        <w:bottom w:val="single" w:sz="4" w:space="0" w:color="D0D0D0" w:themeColor="background2"/>
        <w:right w:val="single" w:sz="4" w:space="0" w:color="D0D0D0" w:themeColor="background2"/>
        <w:insideH w:val="single" w:sz="4" w:space="0" w:color="D0D0D0" w:themeColor="background2"/>
        <w:insideV w:val="single" w:sz="4" w:space="0" w:color="D0D0D0" w:themeColor="background2"/>
      </w:tblBorders>
    </w:tblPr>
  </w:style>
  <w:style w:type="paragraph" w:customStyle="1" w:styleId="TOCEnclosures">
    <w:name w:val="TOC Enclosures"/>
    <w:basedOn w:val="NoSpacing"/>
    <w:uiPriority w:val="39"/>
    <w:semiHidden/>
    <w:rsid w:val="00DE4F4A"/>
    <w:pPr>
      <w:tabs>
        <w:tab w:val="right" w:leader="dot" w:pos="7938"/>
      </w:tabs>
      <w:spacing w:after="60"/>
    </w:pPr>
    <w:rPr>
      <w:rFonts w:asciiTheme="majorHAnsi" w:hAnsiTheme="majorHAnsi"/>
    </w:rPr>
  </w:style>
  <w:style w:type="paragraph" w:styleId="Caption">
    <w:name w:val="caption"/>
    <w:basedOn w:val="Normal"/>
    <w:next w:val="Normal"/>
    <w:uiPriority w:val="35"/>
    <w:semiHidden/>
    <w:qFormat/>
    <w:rsid w:val="00474E2C"/>
    <w:pPr>
      <w:spacing w:before="160" w:line="240" w:lineRule="auto"/>
    </w:pPr>
    <w:rPr>
      <w:rFonts w:asciiTheme="majorHAnsi" w:hAnsiTheme="majorHAnsi"/>
      <w:i/>
      <w:iCs/>
      <w:color w:val="000000" w:themeColor="text1"/>
      <w:sz w:val="16"/>
    </w:rPr>
  </w:style>
  <w:style w:type="paragraph" w:customStyle="1" w:styleId="Tableheading">
    <w:name w:val="Table heading"/>
    <w:basedOn w:val="Normal"/>
    <w:uiPriority w:val="19"/>
    <w:semiHidden/>
    <w:qFormat/>
    <w:rsid w:val="003D70C7"/>
    <w:pPr>
      <w:spacing w:before="40" w:after="40"/>
    </w:pPr>
    <w:rPr>
      <w:rFonts w:asciiTheme="majorHAnsi" w:hAnsiTheme="majorHAnsi"/>
    </w:rPr>
  </w:style>
  <w:style w:type="paragraph" w:customStyle="1" w:styleId="FooterAddress">
    <w:name w:val="FooterAddress"/>
    <w:link w:val="FooterAddressChar"/>
    <w:uiPriority w:val="11"/>
    <w:rsid w:val="00AE309E"/>
    <w:pPr>
      <w:spacing w:after="0" w:line="170" w:lineRule="exact"/>
      <w:ind w:right="-1134"/>
    </w:pPr>
    <w:rPr>
      <w:rFonts w:eastAsia="Arial" w:cs="Mangal"/>
      <w:sz w:val="13"/>
      <w:lang w:val="en-US" w:eastAsia="sv-SE"/>
    </w:rPr>
  </w:style>
  <w:style w:type="character" w:customStyle="1" w:styleId="FooterAddressChar">
    <w:name w:val="FooterAddress Char"/>
    <w:basedOn w:val="DefaultParagraphFont"/>
    <w:link w:val="FooterAddress"/>
    <w:uiPriority w:val="11"/>
    <w:rsid w:val="00AE309E"/>
    <w:rPr>
      <w:rFonts w:eastAsia="Arial" w:cs="Mangal"/>
      <w:sz w:val="13"/>
      <w:lang w:val="en-US" w:eastAsia="sv-S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A293F"/>
    <w:pPr>
      <w:spacing w:after="0" w:line="240" w:lineRule="auto"/>
    </w:pPr>
    <w:rPr>
      <w:sz w:val="14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A293F"/>
    <w:rPr>
      <w:sz w:val="14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04B2F"/>
    <w:pPr>
      <w:spacing w:after="0" w:line="240" w:lineRule="auto"/>
    </w:pPr>
    <w:rPr>
      <w:sz w:val="14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04B2F"/>
    <w:rPr>
      <w:sz w:val="14"/>
      <w:szCs w:val="20"/>
    </w:rPr>
  </w:style>
  <w:style w:type="table" w:customStyle="1" w:styleId="FTablestyle1-SlateGrey">
    <w:name w:val="ÅF Table style 1 - Slate Grey"/>
    <w:basedOn w:val="FTablestyle"/>
    <w:uiPriority w:val="99"/>
    <w:rsid w:val="00334F37"/>
    <w:tblPr/>
    <w:tblStylePr w:type="firstRow">
      <w:pPr>
        <w:wordWrap/>
        <w:spacing w:beforeLines="0" w:before="40" w:beforeAutospacing="0" w:afterLines="0" w:after="40" w:afterAutospacing="0"/>
      </w:pPr>
      <w:rPr>
        <w:color w:val="FFFFFF" w:themeColor="background1"/>
      </w:rPr>
      <w:tblPr/>
      <w:tcPr>
        <w:shd w:val="clear" w:color="auto" w:fill="D0D0D0" w:themeFill="background2"/>
      </w:tcPr>
    </w:tblStylePr>
  </w:style>
  <w:style w:type="table" w:customStyle="1" w:styleId="FTablestyle2-OliveGrey">
    <w:name w:val="ÅF Table style 2 - Olive Grey"/>
    <w:basedOn w:val="FTablestyle"/>
    <w:uiPriority w:val="99"/>
    <w:rsid w:val="000B52D9"/>
    <w:tblPr>
      <w:tblBorders>
        <w:top w:val="single" w:sz="4" w:space="0" w:color="808070"/>
        <w:left w:val="single" w:sz="4" w:space="0" w:color="808070"/>
        <w:bottom w:val="single" w:sz="4" w:space="0" w:color="808070"/>
        <w:right w:val="single" w:sz="4" w:space="0" w:color="808070"/>
        <w:insideH w:val="single" w:sz="4" w:space="0" w:color="808070"/>
        <w:insideV w:val="single" w:sz="4" w:space="0" w:color="808070"/>
      </w:tblBorders>
    </w:tblPr>
    <w:tblStylePr w:type="firstRow">
      <w:rPr>
        <w:color w:val="FFFFFF" w:themeColor="background1"/>
      </w:rPr>
      <w:tblPr/>
      <w:tcPr>
        <w:shd w:val="clear" w:color="auto" w:fill="808070"/>
      </w:tcPr>
    </w:tblStylePr>
  </w:style>
  <w:style w:type="table" w:customStyle="1" w:styleId="FTablestyle3-UmberGrey">
    <w:name w:val="ÅF Table style 3 - Umber Grey"/>
    <w:basedOn w:val="FTablestyle"/>
    <w:uiPriority w:val="99"/>
    <w:rsid w:val="000B52D9"/>
    <w:tblPr>
      <w:tblBorders>
        <w:top w:val="single" w:sz="4" w:space="0" w:color="908070"/>
        <w:left w:val="single" w:sz="4" w:space="0" w:color="908070"/>
        <w:bottom w:val="single" w:sz="4" w:space="0" w:color="908070"/>
        <w:right w:val="single" w:sz="4" w:space="0" w:color="908070"/>
        <w:insideH w:val="single" w:sz="4" w:space="0" w:color="908070"/>
        <w:insideV w:val="single" w:sz="4" w:space="0" w:color="908070"/>
      </w:tblBorders>
    </w:tblPr>
    <w:tcPr>
      <w:shd w:val="clear" w:color="auto" w:fill="auto"/>
    </w:tcPr>
    <w:tblStylePr w:type="firstRow">
      <w:rPr>
        <w:color w:val="FFFFFF" w:themeColor="background1"/>
      </w:rPr>
      <w:tblPr/>
      <w:tcPr>
        <w:shd w:val="clear" w:color="auto" w:fill="908070"/>
      </w:tcPr>
    </w:tblStylePr>
  </w:style>
  <w:style w:type="table" w:customStyle="1" w:styleId="FTableStyle4-KhakiGrey">
    <w:name w:val="ÅF Table Style 4 - Khaki Grey"/>
    <w:basedOn w:val="FTablestyle"/>
    <w:uiPriority w:val="99"/>
    <w:rsid w:val="000B52D9"/>
    <w:tblPr>
      <w:tblBorders>
        <w:top w:val="single" w:sz="4" w:space="0" w:color="C0B0A0"/>
        <w:left w:val="single" w:sz="4" w:space="0" w:color="C0B0A0"/>
        <w:bottom w:val="single" w:sz="4" w:space="0" w:color="C0B0A0"/>
        <w:right w:val="single" w:sz="4" w:space="0" w:color="C0B0A0"/>
        <w:insideH w:val="single" w:sz="4" w:space="0" w:color="C0B0A0"/>
        <w:insideV w:val="single" w:sz="4" w:space="0" w:color="C0B0A0"/>
      </w:tblBorders>
    </w:tblPr>
    <w:tblStylePr w:type="firstRow">
      <w:rPr>
        <w:color w:val="FFFFFF" w:themeColor="background1"/>
      </w:rPr>
      <w:tblPr/>
      <w:tcPr>
        <w:shd w:val="clear" w:color="auto" w:fill="C0B0A0"/>
      </w:tcPr>
    </w:tblStylePr>
  </w:style>
  <w:style w:type="table" w:customStyle="1" w:styleId="FTableStyle5-UmberGrey">
    <w:name w:val="ÅF Table Style 5 - Umber Grey"/>
    <w:basedOn w:val="TableNormal"/>
    <w:uiPriority w:val="99"/>
    <w:rsid w:val="000B52D9"/>
    <w:pPr>
      <w:spacing w:before="40" w:after="40"/>
    </w:pPr>
    <w:tblPr>
      <w:tblBorders>
        <w:top w:val="single" w:sz="4" w:space="0" w:color="908070"/>
        <w:left w:val="single" w:sz="4" w:space="0" w:color="908070"/>
        <w:bottom w:val="single" w:sz="4" w:space="0" w:color="908070"/>
        <w:right w:val="single" w:sz="4" w:space="0" w:color="908070"/>
        <w:insideH w:val="single" w:sz="4" w:space="0" w:color="908070"/>
        <w:insideV w:val="single" w:sz="4" w:space="0" w:color="908070"/>
      </w:tblBorders>
    </w:tblPr>
  </w:style>
  <w:style w:type="paragraph" w:styleId="Title">
    <w:name w:val="Title"/>
    <w:basedOn w:val="Normal"/>
    <w:next w:val="Normal"/>
    <w:link w:val="TitleChar"/>
    <w:uiPriority w:val="2"/>
    <w:rsid w:val="00D83DA9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2"/>
    <w:rsid w:val="00D83DA9"/>
    <w:rPr>
      <w:rFonts w:asciiTheme="majorHAnsi" w:eastAsiaTheme="majorEastAsia" w:hAnsiTheme="majorHAnsi" w:cstheme="majorBidi"/>
      <w:color w:val="000000" w:themeColor="text1"/>
      <w:spacing w:val="-10"/>
      <w:kern w:val="28"/>
      <w:sz w:val="56"/>
      <w:szCs w:val="56"/>
    </w:rPr>
  </w:style>
  <w:style w:type="character" w:customStyle="1" w:styleId="NoSpacingChar">
    <w:name w:val="No Spacing Char"/>
    <w:basedOn w:val="DefaultParagraphFont"/>
    <w:link w:val="NoSpacing"/>
    <w:uiPriority w:val="1"/>
    <w:rsid w:val="004D4219"/>
  </w:style>
  <w:style w:type="paragraph" w:customStyle="1" w:styleId="C1PlainText">
    <w:name w:val="C1 Plain Text"/>
    <w:basedOn w:val="Normal"/>
    <w:link w:val="C1PlainTextChar"/>
    <w:qFormat/>
    <w:rsid w:val="006754E3"/>
    <w:pPr>
      <w:overflowPunct w:val="0"/>
      <w:autoSpaceDE w:val="0"/>
      <w:autoSpaceDN w:val="0"/>
      <w:adjustRightInd w:val="0"/>
      <w:spacing w:before="120" w:after="120" w:line="240" w:lineRule="auto"/>
      <w:ind w:left="1298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character" w:customStyle="1" w:styleId="C1PlainTextChar">
    <w:name w:val="C1 Plain Text Char"/>
    <w:link w:val="C1PlainText"/>
    <w:rsid w:val="006754E3"/>
    <w:rPr>
      <w:rFonts w:ascii="Arial" w:eastAsia="Times New Roman" w:hAnsi="Arial" w:cs="Times New Roman"/>
      <w:sz w:val="24"/>
      <w:szCs w:val="20"/>
    </w:rPr>
  </w:style>
  <w:style w:type="paragraph" w:customStyle="1" w:styleId="C0PlainText">
    <w:name w:val="C0 Plain Text"/>
    <w:basedOn w:val="Normal"/>
    <w:qFormat/>
    <w:rsid w:val="008B7BBD"/>
    <w:pPr>
      <w:overflowPunct w:val="0"/>
      <w:autoSpaceDE w:val="0"/>
      <w:autoSpaceDN w:val="0"/>
      <w:adjustRightInd w:val="0"/>
      <w:spacing w:before="120" w:after="120" w:line="240" w:lineRule="auto"/>
      <w:jc w:val="both"/>
      <w:textAlignment w:val="baseline"/>
    </w:pPr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08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7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zp957\Desktop\Templates%20for%20DI\Template_For_DI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46DCA4-1C42-4E96-8FA3-9CDA23F6B12A}"/>
      </w:docPartPr>
      <w:docPartBody>
        <w:p w:rsidR="00B1108D" w:rsidRDefault="00CB6986">
          <w:r w:rsidRPr="002764B2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333B"/>
    <w:rsid w:val="00037A34"/>
    <w:rsid w:val="000432DE"/>
    <w:rsid w:val="001172B0"/>
    <w:rsid w:val="001B0533"/>
    <w:rsid w:val="001F0B3A"/>
    <w:rsid w:val="0026757A"/>
    <w:rsid w:val="003C4DCF"/>
    <w:rsid w:val="005C29B0"/>
    <w:rsid w:val="005E753C"/>
    <w:rsid w:val="00621958"/>
    <w:rsid w:val="00653F9D"/>
    <w:rsid w:val="006A6BFA"/>
    <w:rsid w:val="006B251E"/>
    <w:rsid w:val="007214B3"/>
    <w:rsid w:val="00724363"/>
    <w:rsid w:val="007903A9"/>
    <w:rsid w:val="007E5BF9"/>
    <w:rsid w:val="00850221"/>
    <w:rsid w:val="008860A0"/>
    <w:rsid w:val="008B333B"/>
    <w:rsid w:val="009214FD"/>
    <w:rsid w:val="00973099"/>
    <w:rsid w:val="009F11A6"/>
    <w:rsid w:val="00AB424F"/>
    <w:rsid w:val="00B1108D"/>
    <w:rsid w:val="00BA6636"/>
    <w:rsid w:val="00C9132E"/>
    <w:rsid w:val="00CB6986"/>
    <w:rsid w:val="00EA3775"/>
    <w:rsid w:val="00EE4E12"/>
    <w:rsid w:val="00EF7934"/>
    <w:rsid w:val="00F4712A"/>
    <w:rsid w:val="00F94F99"/>
    <w:rsid w:val="00FA2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6A6BFA"/>
    <w:rPr>
      <w:color w:val="7F7F7F" w:themeColor="text1" w:themeTint="80"/>
      <w:bdr w:val="none" w:sz="0" w:space="0" w:color="auto"/>
      <w:shd w:val="clear" w:color="auto" w:fill="F0F0F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AFRY">
  <a:themeElements>
    <a:clrScheme name="AFRY Colors">
      <a:dk1>
        <a:srgbClr val="000000"/>
      </a:dk1>
      <a:lt1>
        <a:srgbClr val="FFFFFF"/>
      </a:lt1>
      <a:dk2>
        <a:srgbClr val="505050"/>
      </a:dk2>
      <a:lt2>
        <a:srgbClr val="D0D0D0"/>
      </a:lt2>
      <a:accent1>
        <a:srgbClr val="E9E6E0"/>
      </a:accent1>
      <a:accent2>
        <a:srgbClr val="504030"/>
      </a:accent2>
      <a:accent3>
        <a:srgbClr val="405070"/>
      </a:accent3>
      <a:accent4>
        <a:srgbClr val="405040"/>
      </a:accent4>
      <a:accent5>
        <a:srgbClr val="F3FFAF"/>
      </a:accent5>
      <a:accent6>
        <a:srgbClr val="F8F8F8"/>
      </a:accent6>
      <a:hlink>
        <a:srgbClr val="7E7E7E"/>
      </a:hlink>
      <a:folHlink>
        <a:srgbClr val="F3FFAF"/>
      </a:folHlink>
    </a:clrScheme>
    <a:fontScheme name="AFRY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accent1"/>
        </a:solidFill>
        <a:ln>
          <a:noFill/>
        </a:ln>
      </a:spPr>
      <a:bodyPr tIns="90000" bIns="90000" rtlCol="0" anchor="ctr"/>
      <a:lstStyle>
        <a:defPPr algn="ctr">
          <a:defRPr sz="1200" spc="40" dirty="0">
            <a:solidFill>
              <a:schemeClr val="tx1"/>
            </a:solidFill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19050"/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</a:spPr>
      <a:bodyPr wrap="square" lIns="0" tIns="0" rIns="0" bIns="0" rtlCol="0">
        <a:spAutoFit/>
      </a:bodyPr>
      <a:lstStyle>
        <a:defPPr algn="l">
          <a:defRPr sz="1200" spc="40" dirty="0"/>
        </a:defPPr>
      </a:lstStyle>
    </a:txDef>
  </a:objectDefaults>
  <a:extraClrSchemeLst/>
  <a:custClrLst>
    <a:custClr>
      <a:srgbClr val="323232"/>
    </a:custClr>
    <a:custClr>
      <a:srgbClr val="505050"/>
    </a:custClr>
    <a:custClr>
      <a:srgbClr val="7E7E7E"/>
    </a:custClr>
    <a:custClr>
      <a:srgbClr val="B2B2B2"/>
    </a:custClr>
    <a:custClr>
      <a:srgbClr val="D0D0D0"/>
    </a:custClr>
    <a:custClr>
      <a:srgbClr val="F8F8F8"/>
    </a:custClr>
    <a:custClr>
      <a:srgbClr val="E9E6E0"/>
    </a:custClr>
    <a:custClr>
      <a:srgbClr val="F3FFAF"/>
    </a:custClr>
    <a:custClr>
      <a:srgbClr val="FFFFFF"/>
    </a:custClr>
    <a:custClr>
      <a:srgbClr val="FFFFFF"/>
    </a:custClr>
    <a:custClr>
      <a:srgbClr val="405040"/>
    </a:custClr>
    <a:custClr>
      <a:srgbClr val="707C70"/>
    </a:custClr>
    <a:custClr>
      <a:srgbClr val="A0A8A0"/>
    </a:custClr>
    <a:custClr>
      <a:srgbClr val="CFD3C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405070"/>
    </a:custClr>
    <a:custClr>
      <a:srgbClr val="707C94"/>
    </a:custClr>
    <a:custClr>
      <a:srgbClr val="A0A8B8"/>
    </a:custClr>
    <a:custClr>
      <a:srgbClr val="CFD3DB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504030"/>
    </a:custClr>
    <a:custClr>
      <a:srgbClr val="7C7064"/>
    </a:custClr>
    <a:custClr>
      <a:srgbClr val="A8A098"/>
    </a:custClr>
    <a:custClr>
      <a:srgbClr val="D3CFCB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</a:custClrLst>
  <a:extLst>
    <a:ext uri="{05A4C25C-085E-4340-85A3-A5531E510DB2}">
      <thm15:themeFamily xmlns:thm15="http://schemas.microsoft.com/office/thememl/2012/main" name="AFRY" id="{220B2277-3402-45CE-9F05-E08FCF9F5BF2}" vid="{BD854E27-A12A-42CF-9D36-68E3571147BB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3DA0E3BAC70B4FAC52CD6048F89125" ma:contentTypeVersion="9" ma:contentTypeDescription="Create a new document." ma:contentTypeScope="" ma:versionID="0f83b1d5ee40f6a416e43830bb289167">
  <xsd:schema xmlns:xsd="http://www.w3.org/2001/XMLSchema" xmlns:xs="http://www.w3.org/2001/XMLSchema" xmlns:p="http://schemas.microsoft.com/office/2006/metadata/properties" xmlns:ns2="390d4829-7da7-4736-9863-390310a0454e" targetNamespace="http://schemas.microsoft.com/office/2006/metadata/properties" ma:root="true" ma:fieldsID="0841ed952b60e7b842b8adecc2f9d6f4" ns2:_="">
    <xsd:import namespace="390d4829-7da7-4736-9863-390310a045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igrationWizId" minOccurs="0"/>
                <xsd:element ref="ns2:MigrationWizIdPermissions" minOccurs="0"/>
                <xsd:element ref="ns2:MigrationWizIdPermissionLevels" minOccurs="0"/>
                <xsd:element ref="ns2:MigrationWizIdDocumentLibraryPermissions" minOccurs="0"/>
                <xsd:element ref="ns2:MigrationWizIdSecurityGroups" minOccurs="0"/>
                <xsd:element ref="ns2:Furherinf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0d4829-7da7-4736-9863-390310a045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7" nillable="true" ma:displayName="MediaServiceFastMetadata" ma:hidden="true" ma:internalName="MediaServiceFastMetadata" ma:readOnly="true">
      <xsd:simpleType>
        <xsd:restriction base="dms:Note"/>
      </xsd:simpleType>
    </xsd:element>
    <xsd:element name="MigrationWizId" ma:index="10" nillable="true" ma:displayName="MigrationWizId" ma:internalName="MigrationWizId">
      <xsd:simpleType>
        <xsd:restriction base="dms:Text"/>
      </xsd:simpleType>
    </xsd:element>
    <xsd:element name="MigrationWizIdPermissions" ma:index="11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12" nillable="true" ma:displayName="MigrationWizIdPermissionLevels" ma:internalName="MigrationWizIdPermissionLevels">
      <xsd:simpleType>
        <xsd:restriction base="dms:Text"/>
      </xsd:simpleType>
    </xsd:element>
    <xsd:element name="MigrationWizIdDocumentLibraryPermissions" ma:index="13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14" nillable="true" ma:displayName="MigrationWizIdSecurityGroups" ma:internalName="MigrationWizIdSecurityGroups">
      <xsd:simpleType>
        <xsd:restriction base="dms:Text"/>
      </xsd:simpleType>
    </xsd:element>
    <xsd:element name="Furherinfo" ma:index="15" nillable="true" ma:displayName="Furher info" ma:format="Dropdown" ma:internalName="Furherinfo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 xmlns="390d4829-7da7-4736-9863-390310a0454e" xsi:nil="true"/>
    <MigrationWizIdPermissionLevels xmlns="390d4829-7da7-4736-9863-390310a0454e" xsi:nil="true"/>
    <MigrationWizIdDocumentLibraryPermissions xmlns="390d4829-7da7-4736-9863-390310a0454e" xsi:nil="true"/>
    <MigrationWizIdSecurityGroups xmlns="390d4829-7da7-4736-9863-390310a0454e" xsi:nil="true"/>
    <MigrationWizIdPermissions xmlns="390d4829-7da7-4736-9863-390310a0454e" xsi:nil="true"/>
    <Furherinfo xmlns="390d4829-7da7-4736-9863-390310a0454e">Scope of Work</Furherinfo>
  </documentManagement>
</p:properties>
</file>

<file path=customXml/itemProps1.xml><?xml version="1.0" encoding="utf-8"?>
<ds:datastoreItem xmlns:ds="http://schemas.openxmlformats.org/officeDocument/2006/customXml" ds:itemID="{C1A2AFEB-C2CA-4DDB-B71E-5AF07D0B178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118C3F-6DD0-4F40-9D64-9C108D2DA4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0d4829-7da7-4736-9863-390310a045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ACB494A-ADD1-4090-9D4C-47A60EC75B8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E22D61B-CA7D-4694-B83A-DC0DFB12C082}">
  <ds:schemaRefs>
    <ds:schemaRef ds:uri="http://schemas.microsoft.com/office/2006/metadata/properties"/>
    <ds:schemaRef ds:uri="http://schemas.microsoft.com/office/infopath/2007/PartnerControls"/>
    <ds:schemaRef ds:uri="390d4829-7da7-4736-9863-390310a0454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Template_For_DI.dotx</Template>
  <TotalTime>0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AFRY_Word_template_Report</vt:lpstr>
      <vt:lpstr/>
    </vt:vector>
  </TitlesOfParts>
  <Company>Pöyry Plc</Company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AFRY_Word_template_Report</dc:title>
  <dc:subject/>
  <dc:creator>Lahdensuo, Akseli</dc:creator>
  <cp:keywords/>
  <cp:lastModifiedBy>Mengting Xie</cp:lastModifiedBy>
  <cp:revision>48</cp:revision>
  <cp:lastPrinted>2019-11-21T08:20:00Z</cp:lastPrinted>
  <dcterms:created xsi:type="dcterms:W3CDTF">2021-01-14T11:25:00Z</dcterms:created>
  <dcterms:modified xsi:type="dcterms:W3CDTF">2023-06-19T15:54:00Z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0x010100953DA0E3BAC70B4FAC52CD6048F89125</vt:lpwstr>
  </property>
  <property fmtid="{D5CDD505-2E9C-101B-9397-08002B2CF9AE}" pid="3" name="BT_Audience">
    <vt:lpwstr>3;#All|37f0fd17-8dee-49d9-9590-03c65e9ec097</vt:lpwstr>
  </property>
  <property fmtid="{D5CDD505-2E9C-101B-9397-08002B2CF9AE}" pid="4" name="Template type">
    <vt:lpwstr>1;#Word template|233ce04b-3633-4bed-ba21-815ba134713b</vt:lpwstr>
  </property>
  <property fmtid="{D5CDD505-2E9C-101B-9397-08002B2CF9AE}" pid="5" name="Show on homepage">
    <vt:bool>false</vt:bool>
  </property>
  <property fmtid="{D5CDD505-2E9C-101B-9397-08002B2CF9AE}" pid="6" name="Order">
    <vt:r8>8000</vt:r8>
  </property>
</Properties>
</file>