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4D02E4" w14:paraId="408B7ADA" w14:textId="77777777" w:rsidTr="00727148">
        <w:trPr>
          <w:trHeight w:val="84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AE38" w14:textId="2C37AB6B" w:rsidR="004D02E4" w:rsidRDefault="00066633" w:rsidP="00066633">
            <w:pPr>
              <w:pStyle w:val="Titel"/>
              <w:jc w:val="center"/>
            </w:pPr>
            <w:bookmarkStart w:id="0" w:name="Berichtstitel"/>
            <w:r>
              <w:t>Ergebnisse Objektbegehung</w:t>
            </w:r>
            <w:bookmarkEnd w:id="0"/>
          </w:p>
        </w:tc>
      </w:tr>
      <w:tr w:rsidR="00FC4FD9" w14:paraId="62795E95" w14:textId="77777777" w:rsidTr="005923BA">
        <w:trPr>
          <w:trHeight w:val="680"/>
        </w:trPr>
        <w:tc>
          <w:tcPr>
            <w:tcW w:w="2122" w:type="dxa"/>
            <w:vAlign w:val="bottom"/>
          </w:tcPr>
          <w:p w14:paraId="4137F1E9" w14:textId="4EE9E789" w:rsidR="00FC4FD9" w:rsidRDefault="00691761" w:rsidP="005923BA">
            <w:r>
              <w:t>Projekt:</w:t>
            </w:r>
          </w:p>
        </w:tc>
        <w:tc>
          <w:tcPr>
            <w:tcW w:w="6938" w:type="dxa"/>
            <w:vAlign w:val="bottom"/>
          </w:tcPr>
          <w:p w14:paraId="1A484B31" w14:textId="3F6ED90B" w:rsidR="00FC4FD9" w:rsidRDefault="002569D2" w:rsidP="005923BA">
            <w:bookmarkStart w:id="1" w:name="Projekt"/>
            <w:r>
              <w:t>{{Projekt}}</w:t>
            </w:r>
            <w:bookmarkEnd w:id="1"/>
          </w:p>
        </w:tc>
      </w:tr>
      <w:tr w:rsidR="00FC4FD9" w14:paraId="0EE10DF1" w14:textId="77777777" w:rsidTr="00727148">
        <w:tc>
          <w:tcPr>
            <w:tcW w:w="2122" w:type="dxa"/>
          </w:tcPr>
          <w:p w14:paraId="652E546A" w14:textId="28EB630B" w:rsidR="00FC4FD9" w:rsidRDefault="00663B5F" w:rsidP="00EE1533">
            <w:r>
              <w:t>Stand</w:t>
            </w:r>
            <w:r w:rsidR="00691761">
              <w:t>:</w:t>
            </w:r>
          </w:p>
        </w:tc>
        <w:tc>
          <w:tcPr>
            <w:tcW w:w="6938" w:type="dxa"/>
          </w:tcPr>
          <w:p w14:paraId="3D6961FD" w14:textId="044E20C8" w:rsidR="00FC4FD9" w:rsidRDefault="00AB0606" w:rsidP="00EE1533">
            <w:r>
              <w:t>{{</w:t>
            </w:r>
            <w:r w:rsidR="000E2EA1">
              <w:t>Stand</w:t>
            </w:r>
            <w:r>
              <w:t>}}</w:t>
            </w:r>
          </w:p>
        </w:tc>
      </w:tr>
      <w:tr w:rsidR="00FC4FD9" w14:paraId="4BDF631D" w14:textId="77777777" w:rsidTr="00727148">
        <w:tc>
          <w:tcPr>
            <w:tcW w:w="2122" w:type="dxa"/>
          </w:tcPr>
          <w:p w14:paraId="6AE080A8" w14:textId="6A46605B" w:rsidR="00FC4FD9" w:rsidRDefault="00691761" w:rsidP="00EE1533">
            <w:r>
              <w:t>Datenfilter:</w:t>
            </w:r>
          </w:p>
        </w:tc>
        <w:tc>
          <w:tcPr>
            <w:tcW w:w="6938" w:type="dxa"/>
          </w:tcPr>
          <w:p w14:paraId="41B4B061" w14:textId="5910EAD6" w:rsidR="00FC4FD9" w:rsidRDefault="00AB0606" w:rsidP="00EE1533">
            <w:r>
              <w:t>{{Datenfilter}}</w:t>
            </w:r>
          </w:p>
        </w:tc>
      </w:tr>
      <w:tr w:rsidR="00FC4FD9" w14:paraId="75B88661" w14:textId="77777777" w:rsidTr="00727148">
        <w:tc>
          <w:tcPr>
            <w:tcW w:w="2122" w:type="dxa"/>
          </w:tcPr>
          <w:p w14:paraId="53EA1C43" w14:textId="7C95ECC8" w:rsidR="00FC4FD9" w:rsidRDefault="00691761" w:rsidP="00EE1533">
            <w:r>
              <w:t>Begehungen vom:</w:t>
            </w:r>
          </w:p>
        </w:tc>
        <w:tc>
          <w:tcPr>
            <w:tcW w:w="6938" w:type="dxa"/>
          </w:tcPr>
          <w:p w14:paraId="574B102E" w14:textId="7F6E133E" w:rsidR="00FC4FD9" w:rsidRDefault="00064AFC" w:rsidP="00EE1533">
            <w:r>
              <w:t>{{Begehungen}}</w:t>
            </w:r>
          </w:p>
        </w:tc>
      </w:tr>
      <w:tr w:rsidR="000142DC" w14:paraId="7D928EBA" w14:textId="77777777" w:rsidTr="000142DC">
        <w:trPr>
          <w:trHeight w:val="9090"/>
        </w:trPr>
        <w:tc>
          <w:tcPr>
            <w:tcW w:w="9060" w:type="dxa"/>
            <w:gridSpan w:val="2"/>
            <w:vAlign w:val="center"/>
          </w:tcPr>
          <w:p w14:paraId="2267A786" w14:textId="01DC3622" w:rsidR="000142DC" w:rsidRDefault="000142DC" w:rsidP="00775A67">
            <w:pPr>
              <w:jc w:val="center"/>
            </w:pPr>
          </w:p>
        </w:tc>
      </w:tr>
    </w:tbl>
    <w:p w14:paraId="1A1B7A59" w14:textId="77777777" w:rsidR="00FC4FD9" w:rsidRDefault="00FC4FD9" w:rsidP="00EE1533"/>
    <w:p w14:paraId="78805EE2" w14:textId="3CE53074" w:rsidR="00064AFC" w:rsidRDefault="00064AFC">
      <w:r>
        <w:br w:type="page"/>
      </w:r>
    </w:p>
    <w:p w14:paraId="267170BC" w14:textId="14348099" w:rsidR="00F90355" w:rsidRDefault="00F90355">
      <w:pPr>
        <w:rPr>
          <w:rStyle w:val="pre"/>
          <w:rFonts w:ascii="Consolas" w:hAnsi="Consolas"/>
          <w:color w:val="E83E8C"/>
          <w:sz w:val="21"/>
          <w:szCs w:val="21"/>
        </w:rPr>
      </w:pPr>
      <w:r>
        <w:rPr>
          <w:rStyle w:val="pre"/>
          <w:rFonts w:ascii="Consolas" w:hAnsi="Consolas"/>
          <w:color w:val="E83E8C"/>
          <w:sz w:val="21"/>
          <w:szCs w:val="21"/>
        </w:rPr>
        <w:lastRenderedPageBreak/>
        <w:t>{{nonDev</w:t>
      </w:r>
      <w:r>
        <w:rPr>
          <w:rFonts w:ascii="Consolas" w:hAnsi="Consolas"/>
          <w:color w:val="E83E8C"/>
          <w:sz w:val="21"/>
          <w:szCs w:val="21"/>
          <w:shd w:val="clear" w:color="auto" w:fill="FDEEF5"/>
        </w:rPr>
        <w:t> </w:t>
      </w:r>
      <w:r>
        <w:rPr>
          <w:rStyle w:val="pre"/>
          <w:rFonts w:ascii="Consolas" w:hAnsi="Consolas"/>
          <w:color w:val="E83E8C"/>
          <w:sz w:val="21"/>
          <w:szCs w:val="21"/>
        </w:rPr>
        <w:t>=</w:t>
      </w:r>
      <w:r>
        <w:rPr>
          <w:rFonts w:ascii="Consolas" w:hAnsi="Consolas"/>
          <w:color w:val="E83E8C"/>
          <w:sz w:val="21"/>
          <w:szCs w:val="21"/>
          <w:shd w:val="clear" w:color="auto" w:fill="FDEEF5"/>
        </w:rPr>
        <w:t> </w:t>
      </w:r>
      <w:r w:rsidR="00F55EC1" w:rsidRPr="00F55EC1">
        <w:rPr>
          <w:rFonts w:ascii="Consolas" w:hAnsi="Consolas"/>
          <w:color w:val="E83E8C"/>
          <w:sz w:val="21"/>
          <w:szCs w:val="21"/>
          <w:shd w:val="clear" w:color="auto" w:fill="FDEEF5"/>
        </w:rPr>
        <w:t>Mängeldaten.Einheitenliste.Mängelliste</w:t>
      </w:r>
      <w:r>
        <w:rPr>
          <w:rStyle w:val="pre"/>
          <w:rFonts w:ascii="Consolas" w:hAnsi="Consolas"/>
          <w:color w:val="E83E8C"/>
          <w:sz w:val="21"/>
          <w:szCs w:val="21"/>
        </w:rPr>
        <w:t>|filter(value</w:t>
      </w:r>
      <w:r w:rsidR="007A7266">
        <w:rPr>
          <w:rStyle w:val="pre"/>
          <w:rFonts w:ascii="Consolas" w:hAnsi="Consolas"/>
          <w:color w:val="E83E8C"/>
          <w:sz w:val="21"/>
          <w:szCs w:val="21"/>
        </w:rPr>
        <w:t>.Bemerkung</w:t>
      </w:r>
      <w:r>
        <w:rPr>
          <w:rFonts w:ascii="Consolas" w:hAnsi="Consolas"/>
          <w:color w:val="E83E8C"/>
          <w:sz w:val="21"/>
          <w:szCs w:val="21"/>
          <w:shd w:val="clear" w:color="auto" w:fill="FDEEF5"/>
        </w:rPr>
        <w:t> </w:t>
      </w:r>
      <w:r w:rsidR="00EC4417">
        <w:rPr>
          <w:rFonts w:ascii="Consolas" w:hAnsi="Consolas"/>
          <w:color w:val="E83E8C"/>
          <w:sz w:val="21"/>
          <w:szCs w:val="21"/>
          <w:shd w:val="clear" w:color="auto" w:fill="FDEEF5"/>
        </w:rPr>
        <w:t>!</w:t>
      </w:r>
      <w:r>
        <w:rPr>
          <w:rStyle w:val="pre"/>
          <w:rFonts w:ascii="Consolas" w:hAnsi="Consolas"/>
          <w:color w:val="E83E8C"/>
          <w:sz w:val="21"/>
          <w:szCs w:val="21"/>
        </w:rPr>
        <w:t>=</w:t>
      </w:r>
      <w:r>
        <w:rPr>
          <w:rFonts w:ascii="Consolas" w:hAnsi="Consolas"/>
          <w:color w:val="E83E8C"/>
          <w:sz w:val="21"/>
          <w:szCs w:val="21"/>
          <w:shd w:val="clear" w:color="auto" w:fill="FDEEF5"/>
        </w:rPr>
        <w:t> </w:t>
      </w:r>
      <w:r>
        <w:rPr>
          <w:rStyle w:val="pre"/>
          <w:rFonts w:ascii="Consolas" w:hAnsi="Consolas"/>
          <w:color w:val="E83E8C"/>
          <w:sz w:val="21"/>
          <w:szCs w:val="21"/>
        </w:rPr>
        <w:t>"")}}</w:t>
      </w:r>
    </w:p>
    <w:p w14:paraId="4A002E2C" w14:textId="50B3EBC1" w:rsidR="00DD364E" w:rsidRDefault="00DD364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9A1F78" w:rsidRPr="005F7449" w14:paraId="13CA340D" w14:textId="77777777" w:rsidTr="002F0337">
        <w:trPr>
          <w:trHeight w:val="454"/>
        </w:trPr>
        <w:tc>
          <w:tcPr>
            <w:tcW w:w="9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560" w:themeFill="accent2" w:themeFillTint="99"/>
            <w:vAlign w:val="center"/>
          </w:tcPr>
          <w:p w14:paraId="63A032D0" w14:textId="3FF80C58" w:rsidR="009A1F78" w:rsidRPr="005F7449" w:rsidRDefault="00EC7932" w:rsidP="00EC7932">
            <w:pPr>
              <w:jc w:val="center"/>
              <w:rPr>
                <w:sz w:val="28"/>
                <w:szCs w:val="28"/>
              </w:rPr>
            </w:pPr>
            <w:r w:rsidRPr="005F7449">
              <w:rPr>
                <w:sz w:val="28"/>
                <w:szCs w:val="28"/>
              </w:rPr>
              <w:t>{{</w:t>
            </w:r>
            <w:r w:rsidR="003169D6">
              <w:rPr>
                <w:sz w:val="28"/>
                <w:szCs w:val="28"/>
              </w:rPr>
              <w:t>Mängeldaten.</w:t>
            </w:r>
            <w:r w:rsidR="005F7449" w:rsidRPr="005F7449">
              <w:rPr>
                <w:sz w:val="28"/>
                <w:szCs w:val="28"/>
              </w:rPr>
              <w:t>Bauabschnitt</w:t>
            </w:r>
            <w:r w:rsidRPr="005F7449">
              <w:rPr>
                <w:sz w:val="28"/>
                <w:szCs w:val="28"/>
              </w:rPr>
              <w:t>}}</w:t>
            </w:r>
          </w:p>
        </w:tc>
      </w:tr>
      <w:tr w:rsidR="009A1F78" w14:paraId="3A7974F7" w14:textId="77777777" w:rsidTr="002F0337">
        <w:tc>
          <w:tcPr>
            <w:tcW w:w="9060" w:type="dxa"/>
            <w:tcBorders>
              <w:top w:val="single" w:sz="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8B2560" w:rsidRPr="005F7449" w14:paraId="4D813071" w14:textId="77777777" w:rsidTr="002F0337">
              <w:trPr>
                <w:trHeight w:val="289"/>
              </w:trPr>
              <w:tc>
                <w:tcPr>
                  <w:tcW w:w="90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EBCA" w:themeFill="accent2" w:themeFillTint="33"/>
                  <w:vAlign w:val="center"/>
                </w:tcPr>
                <w:p w14:paraId="2049E274" w14:textId="77777777" w:rsidR="008B2560" w:rsidRPr="005F7449" w:rsidRDefault="008B2560" w:rsidP="008B2560">
                  <w:r>
                    <w:t xml:space="preserve">Einheit: </w:t>
                  </w:r>
                  <w:r w:rsidRPr="005F7449">
                    <w:t>{{</w:t>
                  </w:r>
                  <w:r>
                    <w:t>Mängeldaten.Einheitenliste.Einheit</w:t>
                  </w:r>
                  <w:r w:rsidRPr="005F7449">
                    <w:t>}}</w:t>
                  </w:r>
                </w:p>
              </w:tc>
            </w:tr>
            <w:tr w:rsidR="008B2560" w14:paraId="6A5322B9" w14:textId="77777777" w:rsidTr="002F0337">
              <w:tc>
                <w:tcPr>
                  <w:tcW w:w="9060" w:type="dxa"/>
                  <w:tcBorders>
                    <w:top w:val="single" w:sz="2" w:space="0" w:color="auto"/>
                  </w:tcBorders>
                </w:tcPr>
                <w:tbl>
                  <w:tblPr>
                    <w:tblW w:w="9067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1"/>
                    <w:gridCol w:w="1461"/>
                    <w:gridCol w:w="1536"/>
                    <w:gridCol w:w="1536"/>
                    <w:gridCol w:w="3023"/>
                  </w:tblGrid>
                  <w:tr w:rsidR="004E55F6" w:rsidRPr="00B81602" w14:paraId="26D59978" w14:textId="77777777" w:rsidTr="002F0337">
                    <w:tc>
                      <w:tcPr>
                        <w:tcW w:w="1511" w:type="dxa"/>
                        <w:shd w:val="clear" w:color="auto" w:fill="FFFFFF"/>
                        <w:noWrap/>
                        <w:hideMark/>
                      </w:tcPr>
                      <w:p w14:paraId="0D3DFFCC" w14:textId="1420EB7B" w:rsidR="004E55F6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{{</w:t>
                        </w:r>
                        <w:r w:rsidR="00A144FF">
                          <w:t>Mängeldaten.Einheitenliste.Mängelliste</w:t>
                        </w:r>
                        <w:r>
                          <w:t>.Status}}</w:t>
                        </w:r>
                      </w:p>
                    </w:tc>
                    <w:tc>
                      <w:tcPr>
                        <w:tcW w:w="1461" w:type="dxa"/>
                        <w:shd w:val="clear" w:color="auto" w:fill="FFFFFF"/>
                        <w:noWrap/>
                      </w:tcPr>
                      <w:p w14:paraId="1E8AF879" w14:textId="0566CC54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>
                          <w:t>ID: {{</w:t>
                        </w:r>
                        <w:r w:rsidR="00A144FF">
                          <w:t>Mängeldaten.Einheitenliste.Mängelliste</w:t>
                        </w:r>
                        <w:r>
                          <w:t>.Mangel-ID}}</w:t>
                        </w: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  <w:hideMark/>
                      </w:tcPr>
                      <w:p w14:paraId="546AF8BF" w14:textId="0A6254C2" w:rsidR="004E55F6" w:rsidRPr="00B81602" w:rsidRDefault="004E55F6" w:rsidP="004E55F6">
                        <w:pPr>
                          <w:pStyle w:val="KeinLeerraum"/>
                        </w:pPr>
                        <w:r>
                          <w:t>{{</w:t>
                        </w:r>
                        <w:r w:rsidR="00A144FF">
                          <w:t>Mängeldaten.Einheitenliste.Mängelliste</w:t>
                        </w:r>
                        <w:r>
                          <w:t>.Mangel}}</w:t>
                        </w:r>
                      </w:p>
                    </w:tc>
                  </w:tr>
                  <w:tr w:rsidR="004E55F6" w:rsidRPr="00B81602" w14:paraId="4766D81D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B6D6184" w14:textId="77777777" w:rsidR="004E55F6" w:rsidRPr="00B81602" w:rsidRDefault="004E55F6" w:rsidP="004E55F6">
                        <w:pPr>
                          <w:pStyle w:val="KeinLeerraum"/>
                        </w:pPr>
                      </w:p>
                    </w:tc>
                    <w:tc>
                      <w:tcPr>
                        <w:tcW w:w="6095" w:type="dxa"/>
                        <w:gridSpan w:val="3"/>
                        <w:shd w:val="clear" w:color="auto" w:fill="FFFFFF"/>
                        <w:noWrap/>
                      </w:tcPr>
                      <w:p w14:paraId="5E42E562" w14:textId="4989ED7C" w:rsidR="004E55F6" w:rsidRPr="00B81602" w:rsidRDefault="004E55F6" w:rsidP="004E55F6">
                        <w:pPr>
                          <w:pStyle w:val="KeinLeerraum"/>
                        </w:pPr>
                        <w:r>
                          <w:t>{{</w:t>
                        </w:r>
                        <w:r w:rsidR="00333E2F">
                          <w:t>nonDev</w:t>
                        </w:r>
                        <w:r w:rsidR="00BA6349">
                          <w:t>.Bemerkung</w:t>
                        </w:r>
                        <w:r>
                          <w:t>}}</w:t>
                        </w:r>
                      </w:p>
                    </w:tc>
                  </w:tr>
                  <w:tr w:rsidR="004E55F6" w:rsidRPr="00B81602" w14:paraId="0E06381B" w14:textId="77777777" w:rsidTr="002F0337">
                    <w:tc>
                      <w:tcPr>
                        <w:tcW w:w="4508" w:type="dxa"/>
                        <w:gridSpan w:val="3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4F7D9F82" w14:textId="61F80034" w:rsidR="004E55F6" w:rsidRDefault="004E55F6" w:rsidP="004E55F6">
                        <w:pPr>
                          <w:pStyle w:val="KeinLeerraum"/>
                        </w:pPr>
                        <w:r w:rsidRPr="00B81602">
                          <w:t>Ebene:</w:t>
                        </w:r>
                        <w:r>
                          <w:t xml:space="preserve"> {{</w:t>
                        </w:r>
                        <w:r w:rsidR="00A144FF">
                          <w:t>Mängeldaten.Einheitenliste.Mängelliste</w:t>
                        </w:r>
                        <w:r>
                          <w:t>.Ebene/Geschoss}}</w:t>
                        </w:r>
                      </w:p>
                    </w:tc>
                    <w:tc>
                      <w:tcPr>
                        <w:tcW w:w="4559" w:type="dxa"/>
                        <w:gridSpan w:val="2"/>
                        <w:shd w:val="clear" w:color="auto" w:fill="FFFFFF"/>
                      </w:tcPr>
                      <w:p w14:paraId="215D294D" w14:textId="075C18BA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Ort/Raum:</w:t>
                        </w:r>
                        <w:r>
                          <w:t xml:space="preserve"> {{</w:t>
                        </w:r>
                        <w:r w:rsidR="00A144FF">
                          <w:t>Mängeldaten.Einheitenliste.Mängelliste</w:t>
                        </w:r>
                        <w:r>
                          <w:t>.Raum/Ort}}</w:t>
                        </w:r>
                      </w:p>
                    </w:tc>
                  </w:tr>
                  <w:tr w:rsidR="00316EFB" w:rsidRPr="00B81602" w14:paraId="56A5D539" w14:textId="77777777" w:rsidTr="002F0337">
                    <w:tc>
                      <w:tcPr>
                        <w:tcW w:w="29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1FA32214" w14:textId="2D655FDA" w:rsidR="004E55F6" w:rsidRPr="00B81602" w:rsidRDefault="004E55F6" w:rsidP="004E55F6">
                        <w:pPr>
                          <w:pStyle w:val="KeinLeerraum"/>
                        </w:pPr>
                        <w:r>
                          <w:t>Frist</w:t>
                        </w:r>
                        <w:r w:rsidRPr="00B81602">
                          <w:t>:</w:t>
                        </w:r>
                        <w:r>
                          <w:t xml:space="preserve"> {{</w:t>
                        </w:r>
                        <w:r w:rsidR="00A144FF">
                          <w:t>Mängeldaten.Einheitenliste.Mängelliste</w:t>
                        </w:r>
                        <w:r>
                          <w:t>.Abstellung bis}}</w:t>
                        </w:r>
                      </w:p>
                    </w:tc>
                    <w:tc>
                      <w:tcPr>
                        <w:tcW w:w="3072" w:type="dxa"/>
                        <w:gridSpan w:val="2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505F0A91" w14:textId="16BFED96" w:rsidR="004E55F6" w:rsidRPr="00B81602" w:rsidRDefault="004E55F6" w:rsidP="004E55F6">
                        <w:pPr>
                          <w:pStyle w:val="KeinLeerraum"/>
                          <w:jc w:val="center"/>
                        </w:pPr>
                        <w:r w:rsidRPr="00B81602">
                          <w:t>Angezeigt</w:t>
                        </w:r>
                        <w:r>
                          <w:t>: {{</w:t>
                        </w:r>
                        <w:r w:rsidR="00A144FF">
                          <w:t>Mängeldaten.Einheitenliste.Mängelliste</w:t>
                        </w:r>
                        <w:r>
                          <w:t>.Angezeigt am}}</w:t>
                        </w:r>
                      </w:p>
                    </w:tc>
                    <w:tc>
                      <w:tcPr>
                        <w:tcW w:w="3023" w:type="dxa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  <w:hideMark/>
                      </w:tcPr>
                      <w:p w14:paraId="69254A72" w14:textId="11FDE202" w:rsidR="004E55F6" w:rsidRPr="00B81602" w:rsidRDefault="004E55F6" w:rsidP="004E55F6">
                        <w:pPr>
                          <w:pStyle w:val="KeinLeerraum"/>
                          <w:jc w:val="right"/>
                        </w:pPr>
                        <w:r w:rsidRPr="00B81602">
                          <w:t>Festgestellt:</w:t>
                        </w:r>
                        <w:r>
                          <w:t xml:space="preserve"> {{</w:t>
                        </w:r>
                        <w:r w:rsidR="00A144FF">
                          <w:t>Mängeldaten.Einheitenliste.Mängelliste</w:t>
                        </w:r>
                        <w:r>
                          <w:t>.Festgestellt am}}</w:t>
                        </w:r>
                      </w:p>
                    </w:tc>
                  </w:tr>
                  <w:tr w:rsidR="004E55F6" w:rsidRPr="00B81602" w14:paraId="0295C21E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32F1D56F" w14:textId="0E1D2A9D" w:rsidR="004E55F6" w:rsidRPr="00B81602" w:rsidRDefault="004E55F6" w:rsidP="004E55F6">
                        <w:pPr>
                          <w:pStyle w:val="KeinLeerraum"/>
                        </w:pPr>
                        <w:r w:rsidRPr="00B81602">
                          <w:t>Gewerk:</w:t>
                        </w:r>
                        <w:r>
                          <w:t xml:space="preserve"> {{</w:t>
                        </w:r>
                        <w:r w:rsidR="00A144FF">
                          <w:t>Mängeldaten.Einheitenliste.Mängelliste</w:t>
                        </w:r>
                        <w:r>
                          <w:t>.Gewerk}}</w:t>
                        </w:r>
                      </w:p>
                    </w:tc>
                  </w:tr>
                  <w:tr w:rsidR="004E55F6" w:rsidRPr="00B81602" w14:paraId="54D1E253" w14:textId="77777777" w:rsidTr="002F0337">
                    <w:tc>
                      <w:tcPr>
                        <w:tcW w:w="9067" w:type="dxa"/>
                        <w:gridSpan w:val="5"/>
                        <w:shd w:val="clear" w:color="auto" w:fill="FFFFFF"/>
                        <w:noWrap/>
                        <w:tcMar>
                          <w:top w:w="45" w:type="dxa"/>
                          <w:left w:w="90" w:type="dxa"/>
                          <w:bottom w:w="45" w:type="dxa"/>
                          <w:right w:w="90" w:type="dxa"/>
                        </w:tcMar>
                      </w:tcPr>
                      <w:p w14:paraId="4644B49E" w14:textId="4C1BB08A" w:rsidR="004E55F6" w:rsidRPr="00B81602" w:rsidRDefault="004E55F6" w:rsidP="004E55F6">
                        <w:pPr>
                          <w:pStyle w:val="KeinLeerraum"/>
                        </w:pPr>
                        <w:r>
                          <w:t xml:space="preserve">Bearbeitungsstand: </w:t>
                        </w:r>
                        <w:r w:rsidR="00F46F6B">
                          <w:t>{{Mängeldaten.Einheitenliste.Mängelliste.</w:t>
                        </w:r>
                        <w:r w:rsidR="00F46F6B">
                          <w:t>Bearbeitungsstatus</w:t>
                        </w:r>
                        <w:r w:rsidR="00F46F6B">
                          <w:t>}}</w:t>
                        </w:r>
                      </w:p>
                    </w:tc>
                  </w:tr>
                </w:tbl>
                <w:p w14:paraId="702C30A5" w14:textId="77777777" w:rsidR="008B2560" w:rsidRDefault="008B2560" w:rsidP="008B2560"/>
              </w:tc>
            </w:tr>
          </w:tbl>
          <w:p w14:paraId="4F3B8C12" w14:textId="77777777" w:rsidR="009A1F78" w:rsidRDefault="009A1F78" w:rsidP="00EE1533"/>
        </w:tc>
      </w:tr>
    </w:tbl>
    <w:p w14:paraId="673B6035" w14:textId="77777777" w:rsidR="00CD451F" w:rsidRDefault="00CD451F" w:rsidP="003F2928">
      <w:pPr>
        <w:pStyle w:val="KeinLeerraum"/>
      </w:pPr>
    </w:p>
    <w:p w14:paraId="74A78139" w14:textId="77777777" w:rsidR="005923BA" w:rsidRDefault="005923BA" w:rsidP="001772F3">
      <w:pPr>
        <w:pStyle w:val="KeinLeerraum"/>
      </w:pPr>
    </w:p>
    <w:sectPr w:rsidR="005923BA" w:rsidSect="00DB2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418" w:bottom="1559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7956" w14:textId="77777777" w:rsidR="00A230F8" w:rsidRDefault="00A230F8" w:rsidP="000445B6">
      <w:pPr>
        <w:spacing w:after="0" w:line="240" w:lineRule="auto"/>
      </w:pPr>
      <w:r>
        <w:separator/>
      </w:r>
    </w:p>
  </w:endnote>
  <w:endnote w:type="continuationSeparator" w:id="0">
    <w:p w14:paraId="4201D305" w14:textId="77777777" w:rsidR="00A230F8" w:rsidRDefault="00A230F8" w:rsidP="000445B6">
      <w:pPr>
        <w:spacing w:after="0" w:line="240" w:lineRule="auto"/>
      </w:pPr>
      <w:r>
        <w:continuationSeparator/>
      </w:r>
    </w:p>
  </w:endnote>
  <w:endnote w:type="continuationNotice" w:id="1">
    <w:p w14:paraId="0B50323C" w14:textId="77777777" w:rsidR="00A230F8" w:rsidRDefault="00A23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8C02" w14:textId="77777777" w:rsidR="00F46F6B" w:rsidRDefault="00F46F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874C" w14:textId="77777777" w:rsidR="000445B6" w:rsidRPr="004B7AD0" w:rsidRDefault="000445B6" w:rsidP="00CE73D7">
    <w:pPr>
      <w:pStyle w:val="Fuzeile"/>
      <w:tabs>
        <w:tab w:val="clear" w:pos="4536"/>
        <w:tab w:val="clear" w:pos="9072"/>
        <w:tab w:val="left" w:pos="5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39D" w14:textId="77777777" w:rsidR="00F46F6B" w:rsidRDefault="00F46F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901D" w14:textId="77777777" w:rsidR="00A230F8" w:rsidRDefault="00A230F8" w:rsidP="000445B6">
      <w:pPr>
        <w:spacing w:after="0" w:line="240" w:lineRule="auto"/>
      </w:pPr>
      <w:r>
        <w:separator/>
      </w:r>
    </w:p>
  </w:footnote>
  <w:footnote w:type="continuationSeparator" w:id="0">
    <w:p w14:paraId="3AE4EAED" w14:textId="77777777" w:rsidR="00A230F8" w:rsidRDefault="00A230F8" w:rsidP="000445B6">
      <w:pPr>
        <w:spacing w:after="0" w:line="240" w:lineRule="auto"/>
      </w:pPr>
      <w:r>
        <w:continuationSeparator/>
      </w:r>
    </w:p>
  </w:footnote>
  <w:footnote w:type="continuationNotice" w:id="1">
    <w:p w14:paraId="7DF18D26" w14:textId="77777777" w:rsidR="00A230F8" w:rsidRDefault="00A23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2E02" w14:textId="77777777" w:rsidR="00F46F6B" w:rsidRDefault="00F46F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margin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381"/>
    </w:tblGrid>
    <w:tr w:rsidR="00024D95" w14:paraId="6EF4BE00" w14:textId="77777777" w:rsidTr="005F3C2E">
      <w:tc>
        <w:tcPr>
          <w:tcW w:w="6237" w:type="dxa"/>
          <w:shd w:val="clear" w:color="auto" w:fill="auto"/>
        </w:tcPr>
        <w:bookmarkStart w:id="2" w:name="GrafikS2" w:colFirst="1" w:colLast="1"/>
        <w:p w14:paraId="6CB0E8AA" w14:textId="77777777" w:rsidR="000612B9" w:rsidRDefault="002569D2" w:rsidP="00024D95">
          <w:pPr>
            <w:tabs>
              <w:tab w:val="right" w:pos="9070"/>
            </w:tabs>
          </w:pPr>
          <w:r>
            <w:fldChar w:fldCharType="begin"/>
          </w:r>
          <w:r>
            <w:instrText xml:space="preserve"> REF  Projekt  \* MERGEFORMAT </w:instrText>
          </w:r>
          <w:r>
            <w:fldChar w:fldCharType="separate"/>
          </w:r>
          <w:r>
            <w:t>{{Projekt}}</w:t>
          </w:r>
          <w:r>
            <w:fldChar w:fldCharType="end"/>
          </w:r>
        </w:p>
        <w:p w14:paraId="5785E655" w14:textId="7D9580DE" w:rsidR="00024D95" w:rsidRPr="00024D95" w:rsidRDefault="00BA6349" w:rsidP="00024D95">
          <w:pPr>
            <w:tabs>
              <w:tab w:val="right" w:pos="9070"/>
            </w:tabs>
          </w:pPr>
          <w:fldSimple w:instr=" REF  Berichtstitel ">
            <w:r w:rsidR="000612B9">
              <w:t>Ergebnisse Objektbegehung</w:t>
            </w:r>
          </w:fldSimple>
        </w:p>
      </w:tc>
      <w:tc>
        <w:tcPr>
          <w:tcW w:w="2381" w:type="dxa"/>
          <w:shd w:val="clear" w:color="auto" w:fill="auto"/>
        </w:tcPr>
        <w:p w14:paraId="46E23414" w14:textId="6B7DC632" w:rsidR="00024D95" w:rsidRPr="00EE1533" w:rsidRDefault="00024D95" w:rsidP="00024D95">
          <w:pPr>
            <w:tabs>
              <w:tab w:val="right" w:pos="9070"/>
            </w:tabs>
            <w:rPr>
              <w:iCs/>
            </w:rPr>
          </w:pPr>
        </w:p>
      </w:tc>
    </w:tr>
    <w:bookmarkEnd w:id="2"/>
  </w:tbl>
  <w:p w14:paraId="3E2A04EE" w14:textId="77777777" w:rsidR="000445B6" w:rsidRDefault="000445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margin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381"/>
    </w:tblGrid>
    <w:tr w:rsidR="007B4049" w14:paraId="6546B0CE" w14:textId="77777777" w:rsidTr="007B4049">
      <w:tc>
        <w:tcPr>
          <w:tcW w:w="6237" w:type="dxa"/>
          <w:shd w:val="clear" w:color="auto" w:fill="auto"/>
        </w:tcPr>
        <w:p w14:paraId="1F925E1A" w14:textId="77777777" w:rsidR="00C9557D" w:rsidRPr="00152916" w:rsidRDefault="00C9557D" w:rsidP="00D878BE">
          <w:pPr>
            <w:pStyle w:val="Kopfzeile"/>
          </w:pPr>
          <w:bookmarkStart w:id="3" w:name="GrafikS1" w:colFirst="1" w:colLast="1"/>
        </w:p>
      </w:tc>
      <w:tc>
        <w:tcPr>
          <w:tcW w:w="2381" w:type="dxa"/>
          <w:shd w:val="clear" w:color="auto" w:fill="auto"/>
        </w:tcPr>
        <w:p w14:paraId="4D30D420" w14:textId="750443C3" w:rsidR="00C9557D" w:rsidRPr="00EE1533" w:rsidRDefault="00C9557D" w:rsidP="007B4049">
          <w:pPr>
            <w:tabs>
              <w:tab w:val="right" w:pos="9070"/>
            </w:tabs>
            <w:rPr>
              <w:iCs/>
            </w:rPr>
          </w:pPr>
        </w:p>
      </w:tc>
    </w:tr>
  </w:tbl>
  <w:bookmarkEnd w:id="3"/>
  <w:p w14:paraId="63F9BF3A" w14:textId="77777777" w:rsidR="000445B6" w:rsidRDefault="00BC60CA" w:rsidP="00BC60CA">
    <w:pPr>
      <w:tabs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C44F57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C52AC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A60ABA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5AC6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D4E95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C43C79"/>
    <w:multiLevelType w:val="hybridMultilevel"/>
    <w:tmpl w:val="5E62362A"/>
    <w:lvl w:ilvl="0" w:tplc="8B4EAB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55AB6"/>
    <w:multiLevelType w:val="hybridMultilevel"/>
    <w:tmpl w:val="980EBA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0671">
    <w:abstractNumId w:val="4"/>
  </w:num>
  <w:num w:numId="2" w16cid:durableId="719404405">
    <w:abstractNumId w:val="3"/>
  </w:num>
  <w:num w:numId="3" w16cid:durableId="1042513016">
    <w:abstractNumId w:val="2"/>
  </w:num>
  <w:num w:numId="4" w16cid:durableId="1500345743">
    <w:abstractNumId w:val="1"/>
  </w:num>
  <w:num w:numId="5" w16cid:durableId="42946280">
    <w:abstractNumId w:val="0"/>
  </w:num>
  <w:num w:numId="6" w16cid:durableId="2020619206">
    <w:abstractNumId w:val="6"/>
  </w:num>
  <w:num w:numId="7" w16cid:durableId="1837454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72"/>
    <w:rsid w:val="00005E4E"/>
    <w:rsid w:val="00011E80"/>
    <w:rsid w:val="00013D2A"/>
    <w:rsid w:val="000142DC"/>
    <w:rsid w:val="00024D95"/>
    <w:rsid w:val="000445B6"/>
    <w:rsid w:val="00052BFC"/>
    <w:rsid w:val="000612B9"/>
    <w:rsid w:val="00064AFC"/>
    <w:rsid w:val="00066633"/>
    <w:rsid w:val="0006767B"/>
    <w:rsid w:val="00072CBA"/>
    <w:rsid w:val="00076136"/>
    <w:rsid w:val="00080B06"/>
    <w:rsid w:val="00097445"/>
    <w:rsid w:val="000D4E26"/>
    <w:rsid w:val="000D4F00"/>
    <w:rsid w:val="000E08F4"/>
    <w:rsid w:val="000E2EA1"/>
    <w:rsid w:val="000F71E3"/>
    <w:rsid w:val="00124015"/>
    <w:rsid w:val="00125FBE"/>
    <w:rsid w:val="00132074"/>
    <w:rsid w:val="00145570"/>
    <w:rsid w:val="00152916"/>
    <w:rsid w:val="001772F3"/>
    <w:rsid w:val="00180E3A"/>
    <w:rsid w:val="00182D3E"/>
    <w:rsid w:val="00184336"/>
    <w:rsid w:val="001D14BA"/>
    <w:rsid w:val="001F0632"/>
    <w:rsid w:val="0020405A"/>
    <w:rsid w:val="0020595A"/>
    <w:rsid w:val="002132D1"/>
    <w:rsid w:val="002168DB"/>
    <w:rsid w:val="00225F6A"/>
    <w:rsid w:val="002261FB"/>
    <w:rsid w:val="00230274"/>
    <w:rsid w:val="00242EE0"/>
    <w:rsid w:val="002569D2"/>
    <w:rsid w:val="00265417"/>
    <w:rsid w:val="00266282"/>
    <w:rsid w:val="002814FF"/>
    <w:rsid w:val="0028279C"/>
    <w:rsid w:val="00293445"/>
    <w:rsid w:val="0029360D"/>
    <w:rsid w:val="00297405"/>
    <w:rsid w:val="002A0D3D"/>
    <w:rsid w:val="002A54A5"/>
    <w:rsid w:val="002A7F4E"/>
    <w:rsid w:val="002C151B"/>
    <w:rsid w:val="002F0337"/>
    <w:rsid w:val="002F75B9"/>
    <w:rsid w:val="00306D30"/>
    <w:rsid w:val="003169D6"/>
    <w:rsid w:val="00316EFB"/>
    <w:rsid w:val="003240C4"/>
    <w:rsid w:val="00333E2F"/>
    <w:rsid w:val="003359C0"/>
    <w:rsid w:val="00363CB3"/>
    <w:rsid w:val="0038172C"/>
    <w:rsid w:val="003C6F06"/>
    <w:rsid w:val="003E007A"/>
    <w:rsid w:val="003E4160"/>
    <w:rsid w:val="003F2928"/>
    <w:rsid w:val="00415F94"/>
    <w:rsid w:val="004229BB"/>
    <w:rsid w:val="004408DC"/>
    <w:rsid w:val="00465D6E"/>
    <w:rsid w:val="00476B8F"/>
    <w:rsid w:val="004956B4"/>
    <w:rsid w:val="004B0032"/>
    <w:rsid w:val="004B0064"/>
    <w:rsid w:val="004C76E5"/>
    <w:rsid w:val="004D02E4"/>
    <w:rsid w:val="004E004C"/>
    <w:rsid w:val="004E3024"/>
    <w:rsid w:val="004E55F6"/>
    <w:rsid w:val="004F7B74"/>
    <w:rsid w:val="00501FCD"/>
    <w:rsid w:val="00506D45"/>
    <w:rsid w:val="00524BBD"/>
    <w:rsid w:val="005517E9"/>
    <w:rsid w:val="00557AE8"/>
    <w:rsid w:val="005644CC"/>
    <w:rsid w:val="005735E6"/>
    <w:rsid w:val="0058545A"/>
    <w:rsid w:val="00586B43"/>
    <w:rsid w:val="005923BA"/>
    <w:rsid w:val="005970CC"/>
    <w:rsid w:val="005C003A"/>
    <w:rsid w:val="005E312D"/>
    <w:rsid w:val="005F49C1"/>
    <w:rsid w:val="005F7449"/>
    <w:rsid w:val="00603D69"/>
    <w:rsid w:val="0063146D"/>
    <w:rsid w:val="0065506D"/>
    <w:rsid w:val="00655DDE"/>
    <w:rsid w:val="00657C09"/>
    <w:rsid w:val="00663B5F"/>
    <w:rsid w:val="006643CA"/>
    <w:rsid w:val="00664FCF"/>
    <w:rsid w:val="0066536B"/>
    <w:rsid w:val="00665F0E"/>
    <w:rsid w:val="006722C3"/>
    <w:rsid w:val="0068409F"/>
    <w:rsid w:val="00691761"/>
    <w:rsid w:val="00696350"/>
    <w:rsid w:val="0069776C"/>
    <w:rsid w:val="006B528E"/>
    <w:rsid w:val="006C5E60"/>
    <w:rsid w:val="006D021C"/>
    <w:rsid w:val="006D0979"/>
    <w:rsid w:val="006F47A3"/>
    <w:rsid w:val="00703F32"/>
    <w:rsid w:val="007136A4"/>
    <w:rsid w:val="00720712"/>
    <w:rsid w:val="00727148"/>
    <w:rsid w:val="00733B32"/>
    <w:rsid w:val="00742A02"/>
    <w:rsid w:val="00743E48"/>
    <w:rsid w:val="00775A67"/>
    <w:rsid w:val="007A07AB"/>
    <w:rsid w:val="007A7266"/>
    <w:rsid w:val="007B4049"/>
    <w:rsid w:val="007B5997"/>
    <w:rsid w:val="007B704B"/>
    <w:rsid w:val="00813400"/>
    <w:rsid w:val="00815ACE"/>
    <w:rsid w:val="008235C9"/>
    <w:rsid w:val="008359DA"/>
    <w:rsid w:val="00835F09"/>
    <w:rsid w:val="00864525"/>
    <w:rsid w:val="00887E6C"/>
    <w:rsid w:val="00896A7E"/>
    <w:rsid w:val="008A694C"/>
    <w:rsid w:val="008B2560"/>
    <w:rsid w:val="008B5FBD"/>
    <w:rsid w:val="008B7AB1"/>
    <w:rsid w:val="008D0651"/>
    <w:rsid w:val="008D0930"/>
    <w:rsid w:val="008D6B96"/>
    <w:rsid w:val="008E60F2"/>
    <w:rsid w:val="008E7016"/>
    <w:rsid w:val="0091037E"/>
    <w:rsid w:val="00916538"/>
    <w:rsid w:val="00927639"/>
    <w:rsid w:val="00931EA7"/>
    <w:rsid w:val="00933929"/>
    <w:rsid w:val="009517B9"/>
    <w:rsid w:val="00953360"/>
    <w:rsid w:val="00970882"/>
    <w:rsid w:val="00981169"/>
    <w:rsid w:val="0098768E"/>
    <w:rsid w:val="009A1F78"/>
    <w:rsid w:val="009A3C08"/>
    <w:rsid w:val="009B173D"/>
    <w:rsid w:val="009B74CC"/>
    <w:rsid w:val="009B7FE3"/>
    <w:rsid w:val="009C471B"/>
    <w:rsid w:val="009E1D66"/>
    <w:rsid w:val="009F14B4"/>
    <w:rsid w:val="00A144FF"/>
    <w:rsid w:val="00A16BDB"/>
    <w:rsid w:val="00A230F8"/>
    <w:rsid w:val="00A3102B"/>
    <w:rsid w:val="00A52541"/>
    <w:rsid w:val="00A657D4"/>
    <w:rsid w:val="00A7169A"/>
    <w:rsid w:val="00A74B16"/>
    <w:rsid w:val="00A9224F"/>
    <w:rsid w:val="00AA15EC"/>
    <w:rsid w:val="00AB0606"/>
    <w:rsid w:val="00AB4055"/>
    <w:rsid w:val="00AB7290"/>
    <w:rsid w:val="00AC05F8"/>
    <w:rsid w:val="00AC491B"/>
    <w:rsid w:val="00AE7C1A"/>
    <w:rsid w:val="00AF0195"/>
    <w:rsid w:val="00AF261D"/>
    <w:rsid w:val="00AF5735"/>
    <w:rsid w:val="00AF7231"/>
    <w:rsid w:val="00B0457D"/>
    <w:rsid w:val="00B1201D"/>
    <w:rsid w:val="00B229A3"/>
    <w:rsid w:val="00B474E5"/>
    <w:rsid w:val="00B73B70"/>
    <w:rsid w:val="00B76B91"/>
    <w:rsid w:val="00B76BAB"/>
    <w:rsid w:val="00B8000E"/>
    <w:rsid w:val="00B81602"/>
    <w:rsid w:val="00B91004"/>
    <w:rsid w:val="00BA3E86"/>
    <w:rsid w:val="00BA6349"/>
    <w:rsid w:val="00BB4D1E"/>
    <w:rsid w:val="00BC5D90"/>
    <w:rsid w:val="00BC60CA"/>
    <w:rsid w:val="00C04F71"/>
    <w:rsid w:val="00C2218A"/>
    <w:rsid w:val="00C44824"/>
    <w:rsid w:val="00C5605E"/>
    <w:rsid w:val="00C731F3"/>
    <w:rsid w:val="00C83DA5"/>
    <w:rsid w:val="00C9557D"/>
    <w:rsid w:val="00CA2217"/>
    <w:rsid w:val="00CD451F"/>
    <w:rsid w:val="00CE07E3"/>
    <w:rsid w:val="00CE440F"/>
    <w:rsid w:val="00CE73D7"/>
    <w:rsid w:val="00CF11E3"/>
    <w:rsid w:val="00CF17E2"/>
    <w:rsid w:val="00CF38D6"/>
    <w:rsid w:val="00D12A13"/>
    <w:rsid w:val="00D46460"/>
    <w:rsid w:val="00D4707E"/>
    <w:rsid w:val="00D5167E"/>
    <w:rsid w:val="00D540BD"/>
    <w:rsid w:val="00D54120"/>
    <w:rsid w:val="00D72626"/>
    <w:rsid w:val="00D878BE"/>
    <w:rsid w:val="00D916AF"/>
    <w:rsid w:val="00DB2139"/>
    <w:rsid w:val="00DB7065"/>
    <w:rsid w:val="00DD1664"/>
    <w:rsid w:val="00DD364E"/>
    <w:rsid w:val="00DF1137"/>
    <w:rsid w:val="00E0035A"/>
    <w:rsid w:val="00E10FB7"/>
    <w:rsid w:val="00E30712"/>
    <w:rsid w:val="00E36DDF"/>
    <w:rsid w:val="00E51999"/>
    <w:rsid w:val="00E53960"/>
    <w:rsid w:val="00E70960"/>
    <w:rsid w:val="00EB77E5"/>
    <w:rsid w:val="00EC4417"/>
    <w:rsid w:val="00EC5CE2"/>
    <w:rsid w:val="00EC712E"/>
    <w:rsid w:val="00EC7932"/>
    <w:rsid w:val="00EE1533"/>
    <w:rsid w:val="00EE30B0"/>
    <w:rsid w:val="00EE7F15"/>
    <w:rsid w:val="00EF1DF5"/>
    <w:rsid w:val="00F05887"/>
    <w:rsid w:val="00F46F6B"/>
    <w:rsid w:val="00F55EC1"/>
    <w:rsid w:val="00F90355"/>
    <w:rsid w:val="00FA64CD"/>
    <w:rsid w:val="00FB5839"/>
    <w:rsid w:val="00FC4FD9"/>
    <w:rsid w:val="00FC7572"/>
    <w:rsid w:val="00FD3E32"/>
    <w:rsid w:val="00FD6D86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1DA4"/>
  <w15:chartTrackingRefBased/>
  <w15:docId w15:val="{1D96C89F-5956-495B-9F68-CCC241B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3" w:unhideWhenUsed="1"/>
    <w:lsdException w:name="Body Text Indent" w:semiHidden="1" w:uiPriority="33" w:unhideWhenUsed="1"/>
    <w:lsdException w:name="List Continue" w:uiPriority="19" w:qFormat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iPriority="33" w:unhideWhenUsed="1"/>
    <w:lsdException w:name="Body Text First Indent 2" w:semiHidden="1" w:uiPriority="33" w:unhideWhenUsed="1"/>
    <w:lsdException w:name="Note Heading" w:semiHidden="1" w:unhideWhenUsed="1"/>
    <w:lsdException w:name="Body Text 2" w:semiHidden="1" w:uiPriority="33" w:unhideWhenUsed="1"/>
    <w:lsdException w:name="Body Text 3" w:semiHidden="1" w:uiPriority="33" w:unhideWhenUsed="1"/>
    <w:lsdException w:name="Body Text Indent 2" w:semiHidden="1" w:uiPriority="33" w:unhideWhenUsed="1"/>
    <w:lsdException w:name="Body Text Indent 3" w:semiHidden="1" w:uiPriority="3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79" w:unhideWhenUsed="1" w:qFormat="1"/>
    <w:lsdException w:name="Emphasis" w:semiHidden="1" w:uiPriority="7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79" w:unhideWhenUsed="1" w:qFormat="1"/>
    <w:lsdException w:name="Intense Quote" w:semiHidden="1" w:uiPriority="7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 w:qFormat="1"/>
    <w:lsdException w:name="Intense Emphasis" w:semiHidden="1" w:uiPriority="79" w:unhideWhenUsed="1" w:qFormat="1"/>
    <w:lsdException w:name="Subtle Reference" w:semiHidden="1" w:uiPriority="79" w:unhideWhenUsed="1" w:qFormat="1"/>
    <w:lsdException w:name="Intense Reference" w:semiHidden="1" w:uiPriority="79" w:unhideWhenUsed="1" w:qFormat="1"/>
    <w:lsdException w:name="Book Title" w:semiHidden="1" w:uiPriority="7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61FB"/>
  </w:style>
  <w:style w:type="paragraph" w:styleId="berschrift1">
    <w:name w:val="heading 1"/>
    <w:basedOn w:val="Standard"/>
    <w:next w:val="Listenfortsetzung"/>
    <w:link w:val="berschrift1Zchn"/>
    <w:uiPriority w:val="9"/>
    <w:qFormat/>
    <w:rsid w:val="0026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berschrift2">
    <w:name w:val="heading 2"/>
    <w:basedOn w:val="berschrift1"/>
    <w:next w:val="Listenfortsetzung2"/>
    <w:link w:val="berschrift2Zchn"/>
    <w:uiPriority w:val="9"/>
    <w:semiHidden/>
    <w:unhideWhenUsed/>
    <w:qFormat/>
    <w:rsid w:val="00266282"/>
    <w:pPr>
      <w:spacing w:before="40"/>
      <w:outlineLvl w:val="1"/>
    </w:pPr>
    <w:rPr>
      <w:sz w:val="26"/>
      <w:szCs w:val="26"/>
    </w:rPr>
  </w:style>
  <w:style w:type="paragraph" w:styleId="berschrift3">
    <w:name w:val="heading 3"/>
    <w:basedOn w:val="berschrift2"/>
    <w:next w:val="Listenfortsetzung3"/>
    <w:link w:val="berschrift3Zchn"/>
    <w:uiPriority w:val="9"/>
    <w:semiHidden/>
    <w:unhideWhenUsed/>
    <w:qFormat/>
    <w:rsid w:val="00E36DDF"/>
    <w:pPr>
      <w:outlineLvl w:val="2"/>
    </w:pPr>
    <w:rPr>
      <w:color w:val="826600" w:themeColor="accent1" w:themeShade="7F"/>
    </w:rPr>
  </w:style>
  <w:style w:type="paragraph" w:styleId="berschrift4">
    <w:name w:val="heading 4"/>
    <w:basedOn w:val="berschrift3"/>
    <w:next w:val="Listenfortsetzung4"/>
    <w:link w:val="berschrift4Zchn"/>
    <w:uiPriority w:val="9"/>
    <w:semiHidden/>
    <w:unhideWhenUsed/>
    <w:qFormat/>
    <w:rsid w:val="00E36DDF"/>
    <w:pPr>
      <w:outlineLvl w:val="3"/>
    </w:pPr>
    <w:rPr>
      <w:i/>
      <w:iCs/>
      <w:color w:val="C49A00" w:themeColor="accent1" w:themeShade="BF"/>
    </w:rPr>
  </w:style>
  <w:style w:type="paragraph" w:styleId="berschrift5">
    <w:name w:val="heading 5"/>
    <w:basedOn w:val="berschrift4"/>
    <w:next w:val="Listenfortsetzung5"/>
    <w:link w:val="berschrift5Zchn"/>
    <w:uiPriority w:val="9"/>
    <w:semiHidden/>
    <w:unhideWhenUsed/>
    <w:qFormat/>
    <w:rsid w:val="00E36DDF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6282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6282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Listenfortsetzung2">
    <w:name w:val="List Continue 2"/>
    <w:basedOn w:val="Listenfortsetzung"/>
    <w:uiPriority w:val="19"/>
    <w:semiHidden/>
    <w:unhideWhenUsed/>
    <w:rsid w:val="00E36DDF"/>
    <w:pPr>
      <w:ind w:left="566"/>
    </w:pPr>
  </w:style>
  <w:style w:type="paragraph" w:styleId="Listenfortsetzung">
    <w:name w:val="List Continue"/>
    <w:basedOn w:val="Standard"/>
    <w:uiPriority w:val="19"/>
    <w:qFormat/>
    <w:rsid w:val="00E36DDF"/>
    <w:pPr>
      <w:ind w:left="283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6DDF"/>
    <w:rPr>
      <w:rFonts w:asciiTheme="majorHAnsi" w:eastAsiaTheme="majorEastAsia" w:hAnsiTheme="majorHAnsi" w:cstheme="majorBidi"/>
      <w:color w:val="826600" w:themeColor="accent1" w:themeShade="7F"/>
      <w:sz w:val="26"/>
      <w:szCs w:val="26"/>
    </w:rPr>
  </w:style>
  <w:style w:type="paragraph" w:styleId="Listenfortsetzung3">
    <w:name w:val="List Continue 3"/>
    <w:basedOn w:val="Listenfortsetzung2"/>
    <w:uiPriority w:val="19"/>
    <w:semiHidden/>
    <w:unhideWhenUsed/>
    <w:rsid w:val="00E36DDF"/>
    <w:pPr>
      <w:ind w:left="849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6DDF"/>
    <w:rPr>
      <w:rFonts w:asciiTheme="majorHAnsi" w:eastAsiaTheme="majorEastAsia" w:hAnsiTheme="majorHAnsi" w:cstheme="majorBidi"/>
      <w:i/>
      <w:iCs/>
      <w:color w:val="C49A00" w:themeColor="accent1" w:themeShade="BF"/>
      <w:sz w:val="26"/>
      <w:szCs w:val="26"/>
    </w:rPr>
  </w:style>
  <w:style w:type="paragraph" w:styleId="Listenfortsetzung4">
    <w:name w:val="List Continue 4"/>
    <w:basedOn w:val="Listenfortsetzung3"/>
    <w:uiPriority w:val="19"/>
    <w:semiHidden/>
    <w:unhideWhenUsed/>
    <w:rsid w:val="00E36DDF"/>
    <w:pPr>
      <w:ind w:left="1132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6DDF"/>
    <w:rPr>
      <w:rFonts w:asciiTheme="majorHAnsi" w:eastAsiaTheme="majorEastAsia" w:hAnsiTheme="majorHAnsi" w:cstheme="majorBidi"/>
      <w:i/>
      <w:iCs/>
      <w:color w:val="C49A00" w:themeColor="accent1" w:themeShade="BF"/>
      <w:sz w:val="26"/>
      <w:szCs w:val="26"/>
    </w:rPr>
  </w:style>
  <w:style w:type="paragraph" w:styleId="Listenfortsetzung5">
    <w:name w:val="List Continue 5"/>
    <w:basedOn w:val="Listenfortsetzung4"/>
    <w:uiPriority w:val="19"/>
    <w:semiHidden/>
    <w:unhideWhenUsed/>
    <w:rsid w:val="00E36DDF"/>
    <w:pPr>
      <w:ind w:left="1415"/>
    </w:pPr>
  </w:style>
  <w:style w:type="paragraph" w:styleId="Aufzhlungszeichen">
    <w:name w:val="List Bullet"/>
    <w:basedOn w:val="Standard"/>
    <w:uiPriority w:val="29"/>
    <w:qFormat/>
    <w:rsid w:val="00E36DDF"/>
    <w:pPr>
      <w:numPr>
        <w:numId w:val="1"/>
      </w:numPr>
      <w:contextualSpacing/>
    </w:pPr>
  </w:style>
  <w:style w:type="paragraph" w:styleId="Aufzhlungszeichen2">
    <w:name w:val="List Bullet 2"/>
    <w:basedOn w:val="Aufzhlungszeichen"/>
    <w:uiPriority w:val="29"/>
    <w:semiHidden/>
    <w:unhideWhenUsed/>
    <w:rsid w:val="00E36DDF"/>
    <w:pPr>
      <w:numPr>
        <w:numId w:val="2"/>
      </w:numPr>
    </w:pPr>
  </w:style>
  <w:style w:type="paragraph" w:styleId="Aufzhlungszeichen3">
    <w:name w:val="List Bullet 3"/>
    <w:basedOn w:val="Aufzhlungszeichen2"/>
    <w:uiPriority w:val="29"/>
    <w:semiHidden/>
    <w:unhideWhenUsed/>
    <w:rsid w:val="00E36DDF"/>
    <w:pPr>
      <w:numPr>
        <w:numId w:val="3"/>
      </w:numPr>
    </w:pPr>
  </w:style>
  <w:style w:type="paragraph" w:styleId="Aufzhlungszeichen4">
    <w:name w:val="List Bullet 4"/>
    <w:basedOn w:val="Aufzhlungszeichen3"/>
    <w:uiPriority w:val="29"/>
    <w:semiHidden/>
    <w:unhideWhenUsed/>
    <w:rsid w:val="00E36DDF"/>
    <w:pPr>
      <w:numPr>
        <w:numId w:val="4"/>
      </w:numPr>
    </w:pPr>
  </w:style>
  <w:style w:type="paragraph" w:styleId="Aufzhlungszeichen5">
    <w:name w:val="List Bullet 5"/>
    <w:basedOn w:val="Aufzhlungszeichen4"/>
    <w:uiPriority w:val="29"/>
    <w:semiHidden/>
    <w:unhideWhenUsed/>
    <w:rsid w:val="00E36DDF"/>
    <w:pPr>
      <w:numPr>
        <w:numId w:val="5"/>
      </w:numPr>
    </w:pPr>
  </w:style>
  <w:style w:type="paragraph" w:styleId="Kopfzeile">
    <w:name w:val="header"/>
    <w:basedOn w:val="Standard"/>
    <w:link w:val="KopfzeileZchn"/>
    <w:uiPriority w:val="2"/>
    <w:unhideWhenUsed/>
    <w:rsid w:val="0004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"/>
    <w:rsid w:val="002168DB"/>
  </w:style>
  <w:style w:type="paragraph" w:styleId="Fuzeile">
    <w:name w:val="footer"/>
    <w:basedOn w:val="Standard"/>
    <w:link w:val="FuzeileZchn"/>
    <w:uiPriority w:val="2"/>
    <w:unhideWhenUsed/>
    <w:rsid w:val="0004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2"/>
    <w:rsid w:val="002168DB"/>
  </w:style>
  <w:style w:type="paragraph" w:styleId="KeinLeerraum">
    <w:name w:val="No Spacing"/>
    <w:uiPriority w:val="1"/>
    <w:qFormat/>
    <w:rsid w:val="000445B6"/>
    <w:pPr>
      <w:spacing w:after="0" w:line="240" w:lineRule="auto"/>
    </w:pPr>
    <w:rPr>
      <w:rFonts w:eastAsia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4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unhideWhenUsed/>
    <w:qFormat/>
    <w:rsid w:val="004E00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066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066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">
    <w:name w:val="pre"/>
    <w:basedOn w:val="Absatz-Standardschriftart"/>
    <w:rsid w:val="00F9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00-Vorlagen\Briefe%20&amp;%20Fax\B&#252;ro\Porstein4D-Briefbogen.dotx" TargetMode="External"/></Relationships>
</file>

<file path=word/theme/theme1.xml><?xml version="1.0" encoding="utf-8"?>
<a:theme xmlns:a="http://schemas.openxmlformats.org/drawingml/2006/main" name="Porstein4D">
  <a:themeElements>
    <a:clrScheme name="Porstein 4D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59C00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orstein 4D">
      <a:majorFont>
        <a:latin typeface="DIN Next LT Pro"/>
        <a:ea typeface=""/>
        <a:cs typeface=""/>
      </a:majorFont>
      <a:minorFont>
        <a:latin typeface="DIN Next L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2CCCE2FB8BF478602C3F676150385" ma:contentTypeVersion="6" ma:contentTypeDescription="Ein neues Dokument erstellen." ma:contentTypeScope="" ma:versionID="41efacd9b1d9043dd5ecec5b56227c90">
  <xsd:schema xmlns:xsd="http://www.w3.org/2001/XMLSchema" xmlns:xs="http://www.w3.org/2001/XMLSchema" xmlns:p="http://schemas.microsoft.com/office/2006/metadata/properties" xmlns:ns2="945fba27-8693-47c1-bdd3-0bcd6af7a6e1" xmlns:ns3="67b16c1f-e6b1-4380-984c-2b17957e8bc0" targetNamespace="http://schemas.microsoft.com/office/2006/metadata/properties" ma:root="true" ma:fieldsID="ff5535450e310f10c108ff629c9d66e3" ns2:_="" ns3:_="">
    <xsd:import namespace="945fba27-8693-47c1-bdd3-0bcd6af7a6e1"/>
    <xsd:import namespace="67b16c1f-e6b1-4380-984c-2b17957e8b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fba27-8693-47c1-bdd3-0bcd6af7a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6c1f-e6b1-4380-984c-2b17957e8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906A8-423B-41E6-9469-CED084723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756CF-3741-4566-8E64-27B84DBFB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fba27-8693-47c1-bdd3-0bcd6af7a6e1"/>
    <ds:schemaRef ds:uri="67b16c1f-e6b1-4380-984c-2b17957e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5F2B4-ADBF-410D-B424-F529CCA7E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Porstein4D-Briefbogen.dotx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Briefbogen ohne Firmenangaben</vt:lpstr>
    </vt:vector>
  </TitlesOfParts>
  <Company>Porstein 4D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Briefbogen ohne Firmenangaben</dc:title>
  <dc:subject/>
  <dc:creator>Porstein, Thomas</dc:creator>
  <cp:keywords>Vorlage;Word-Vorlagen;Briefbogen</cp:keywords>
  <dc:description/>
  <cp:lastModifiedBy>Porstein, Thomas</cp:lastModifiedBy>
  <cp:revision>149</cp:revision>
  <cp:lastPrinted>2021-04-21T14:41:00Z</cp:lastPrinted>
  <dcterms:created xsi:type="dcterms:W3CDTF">2023-12-08T12:59:00Z</dcterms:created>
  <dcterms:modified xsi:type="dcterms:W3CDTF">2023-12-25T16:14:00Z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Firma">
    <vt:lpwstr>???</vt:lpwstr>
  </property>
  <property fmtid="{D5CDD505-2E9C-101B-9397-08002B2CF9AE}" pid="3" name="AFirma">
    <vt:lpwstr>P4D</vt:lpwstr>
  </property>
  <property fmtid="{D5CDD505-2E9C-101B-9397-08002B2CF9AE}" pid="4" name="ContentTypeId">
    <vt:lpwstr>0x0101001CC2CCCE2FB8BF478602C3F676150385</vt:lpwstr>
  </property>
</Properties>
</file>